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4F" w:rsidRPr="00D80C4F" w:rsidRDefault="00D80C4F" w:rsidP="00B457E1">
      <w:pPr>
        <w:pStyle w:val="KeinLeerraum"/>
        <w:rPr>
          <w:szCs w:val="24"/>
        </w:rPr>
      </w:pPr>
      <w:r w:rsidRPr="00D80C4F">
        <w:rPr>
          <w:szCs w:val="24"/>
        </w:rPr>
        <w:t>Mit der &lt;Tab-Taste&gt; können Sie zu den Eingabefeldern springen!!</w:t>
      </w:r>
    </w:p>
    <w:p w:rsidR="00495E5A" w:rsidRPr="00865B36" w:rsidRDefault="00495E5A" w:rsidP="00A8666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24"/>
        </w:rPr>
      </w:pPr>
      <w:r w:rsidRPr="00865B36">
        <w:rPr>
          <w:sz w:val="32"/>
          <w:szCs w:val="24"/>
          <w:u w:val="single"/>
        </w:rPr>
        <w:t>Beitrittserklärung</w:t>
      </w:r>
    </w:p>
    <w:p w:rsidR="00EB4AFF" w:rsidRPr="00865B36" w:rsidRDefault="00EB4AFF" w:rsidP="00A8666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65B36">
        <w:rPr>
          <w:sz w:val="24"/>
          <w:szCs w:val="24"/>
        </w:rPr>
        <w:t>Ich erkläre hiermit meinen Beitritt zum Geschichtsverein Fischbach / Bodensee e.V.</w:t>
      </w:r>
      <w:r w:rsidR="00495E5A" w:rsidRPr="00865B36">
        <w:rPr>
          <w:sz w:val="24"/>
          <w:szCs w:val="24"/>
        </w:rPr>
        <w:t xml:space="preserve"> </w:t>
      </w:r>
    </w:p>
    <w:p w:rsidR="00EB4AFF" w:rsidRPr="005F0E73" w:rsidRDefault="00EB4AFF" w:rsidP="005F0E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4962"/>
        </w:tabs>
        <w:rPr>
          <w:sz w:val="12"/>
          <w:szCs w:val="24"/>
        </w:rPr>
      </w:pPr>
    </w:p>
    <w:p w:rsidR="00734456" w:rsidRPr="00865B36" w:rsidRDefault="00EB4AFF" w:rsidP="00C133F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820"/>
          <w:tab w:val="left" w:pos="6521"/>
        </w:tabs>
        <w:rPr>
          <w:rStyle w:val="Fett"/>
          <w:sz w:val="24"/>
          <w:szCs w:val="24"/>
        </w:rPr>
      </w:pPr>
      <w:r w:rsidRPr="00865B36">
        <w:rPr>
          <w:b/>
          <w:sz w:val="24"/>
          <w:szCs w:val="24"/>
        </w:rPr>
        <w:t>Name</w:t>
      </w:r>
      <w:r w:rsidRPr="00865B36">
        <w:rPr>
          <w:sz w:val="24"/>
          <w:szCs w:val="24"/>
        </w:rPr>
        <w:tab/>
      </w:r>
      <w:sdt>
        <w:sdtPr>
          <w:rPr>
            <w:rStyle w:val="Formatvorlage1"/>
            <w:b w:val="0"/>
            <w:bCs/>
            <w:sz w:val="24"/>
            <w:szCs w:val="24"/>
          </w:rPr>
          <w:alias w:val="Name"/>
          <w:id w:val="-638267944"/>
          <w:lock w:val="sdtLocked"/>
          <w:placeholder>
            <w:docPart w:val="FDAD9C29E7C6420AAD296A60844D15CC"/>
          </w:placeholder>
          <w:showingPlcHdr/>
          <w15:color w:val="0000FF"/>
          <w:text/>
        </w:sdtPr>
        <w:sdtEndPr>
          <w:rPr>
            <w:rStyle w:val="Formatvorlage1"/>
          </w:rPr>
        </w:sdtEndPr>
        <w:sdtContent>
          <w:r w:rsidR="00C133FC" w:rsidRPr="00E4541A">
            <w:rPr>
              <w:rStyle w:val="Fett"/>
            </w:rPr>
            <w:t xml:space="preserve">  </w:t>
          </w:r>
          <w:r w:rsidR="00C133FC" w:rsidRPr="00E4541A">
            <w:rPr>
              <w:rStyle w:val="Platzhaltertext"/>
            </w:rPr>
            <w:t xml:space="preserve">Eingabe  </w:t>
          </w:r>
        </w:sdtContent>
      </w:sdt>
      <w:r w:rsidR="003931D8" w:rsidRPr="00865B36">
        <w:rPr>
          <w:sz w:val="24"/>
          <w:szCs w:val="24"/>
        </w:rPr>
        <w:tab/>
      </w:r>
      <w:r w:rsidRPr="00865B36">
        <w:rPr>
          <w:b/>
          <w:sz w:val="24"/>
          <w:szCs w:val="24"/>
        </w:rPr>
        <w:t>Vorname</w:t>
      </w:r>
      <w:r w:rsidR="00AA55D8" w:rsidRPr="00865B36">
        <w:rPr>
          <w:sz w:val="24"/>
          <w:szCs w:val="24"/>
        </w:rPr>
        <w:tab/>
      </w:r>
      <w:sdt>
        <w:sdtPr>
          <w:rPr>
            <w:rStyle w:val="Fett"/>
            <w:sz w:val="24"/>
            <w:szCs w:val="24"/>
          </w:rPr>
          <w:alias w:val="Vorname"/>
          <w:tag w:val="Vorname"/>
          <w:id w:val="-1229684909"/>
          <w:lock w:val="sdtLocked"/>
          <w:placeholder>
            <w:docPart w:val="ECE5645E8433474DBCE3828E455C75E7"/>
          </w:placeholder>
          <w:showingPlcHdr/>
          <w15:color w:val="0000FF"/>
          <w:text/>
        </w:sdtPr>
        <w:sdtEndPr>
          <w:rPr>
            <w:rStyle w:val="Fett"/>
          </w:rPr>
        </w:sdtEndPr>
        <w:sdtContent>
          <w:r w:rsidR="00E4541A" w:rsidRPr="00E4541A">
            <w:rPr>
              <w:rStyle w:val="Fett"/>
            </w:rPr>
            <w:t xml:space="preserve">  </w:t>
          </w:r>
          <w:r w:rsidR="00E4541A" w:rsidRPr="00E4541A">
            <w:rPr>
              <w:rStyle w:val="Platzhaltertext"/>
            </w:rPr>
            <w:t xml:space="preserve">Eingabe  </w:t>
          </w:r>
        </w:sdtContent>
      </w:sdt>
    </w:p>
    <w:p w:rsidR="00FC5012" w:rsidRPr="005F0E73" w:rsidRDefault="00FC5012" w:rsidP="00A8666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4962"/>
          <w:tab w:val="left" w:pos="7088"/>
        </w:tabs>
        <w:rPr>
          <w:rStyle w:val="Fett"/>
          <w:sz w:val="12"/>
          <w:szCs w:val="24"/>
        </w:rPr>
      </w:pPr>
    </w:p>
    <w:p w:rsidR="00EB4AFF" w:rsidRPr="00865B36" w:rsidRDefault="000B0D75" w:rsidP="00C133F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820"/>
          <w:tab w:val="left" w:pos="6521"/>
        </w:tabs>
        <w:rPr>
          <w:rStyle w:val="Fett"/>
          <w:sz w:val="24"/>
          <w:szCs w:val="24"/>
        </w:rPr>
      </w:pPr>
      <w:r w:rsidRPr="00865B36">
        <w:rPr>
          <w:b/>
          <w:sz w:val="24"/>
          <w:szCs w:val="24"/>
        </w:rPr>
        <w:t>Geb.d</w:t>
      </w:r>
      <w:r w:rsidR="00EB4AFF" w:rsidRPr="00865B36">
        <w:rPr>
          <w:b/>
          <w:sz w:val="24"/>
          <w:szCs w:val="24"/>
        </w:rPr>
        <w:t>atum</w:t>
      </w:r>
      <w:r w:rsidR="00EB4AFF" w:rsidRPr="00865B36">
        <w:rPr>
          <w:sz w:val="24"/>
          <w:szCs w:val="24"/>
        </w:rPr>
        <w:tab/>
      </w:r>
      <w:sdt>
        <w:sdtPr>
          <w:rPr>
            <w:rStyle w:val="Fett"/>
            <w:sz w:val="24"/>
            <w:szCs w:val="24"/>
          </w:rPr>
          <w:alias w:val="Geb.datum"/>
          <w:tag w:val="Geb.datum"/>
          <w:id w:val="-618835549"/>
          <w:lock w:val="sdtLocked"/>
          <w:placeholder>
            <w:docPart w:val="F755CF3EBB4549A4B91EDE376B6D302E"/>
          </w:placeholder>
          <w:showingPlcHdr/>
          <w15:color w:val="0000FF"/>
          <w:text/>
        </w:sdtPr>
        <w:sdtEndPr>
          <w:rPr>
            <w:rStyle w:val="Fett"/>
          </w:rPr>
        </w:sdtEndPr>
        <w:sdtContent>
          <w:r w:rsidR="00E4541A" w:rsidRPr="00E4541A">
            <w:rPr>
              <w:rStyle w:val="Fett"/>
            </w:rPr>
            <w:t xml:space="preserve">  </w:t>
          </w:r>
          <w:r w:rsidR="00E4541A" w:rsidRPr="00E4541A">
            <w:rPr>
              <w:rStyle w:val="Platzhaltertext"/>
            </w:rPr>
            <w:t xml:space="preserve">Eingabe  </w:t>
          </w:r>
        </w:sdtContent>
      </w:sdt>
      <w:r w:rsidR="00AA55D8" w:rsidRPr="00865B36">
        <w:rPr>
          <w:sz w:val="24"/>
          <w:szCs w:val="24"/>
        </w:rPr>
        <w:tab/>
      </w:r>
      <w:r w:rsidR="00EB4AFF" w:rsidRPr="00865B36">
        <w:rPr>
          <w:b/>
          <w:sz w:val="24"/>
          <w:szCs w:val="24"/>
        </w:rPr>
        <w:t>Mitglieds-Nr.</w:t>
      </w:r>
      <w:r w:rsidR="00AA55D8" w:rsidRPr="00865B36">
        <w:rPr>
          <w:sz w:val="24"/>
          <w:szCs w:val="24"/>
        </w:rPr>
        <w:tab/>
      </w:r>
      <w:sdt>
        <w:sdtPr>
          <w:rPr>
            <w:rStyle w:val="Fett"/>
            <w:sz w:val="24"/>
            <w:szCs w:val="24"/>
          </w:rPr>
          <w:alias w:val="Mitglieds-Nr."/>
          <w:tag w:val="Mitglieds-Nr."/>
          <w:id w:val="403950287"/>
          <w:lock w:val="sdtLocked"/>
          <w:placeholder>
            <w:docPart w:val="5D3A7BB7E2044830B43E8CCF5FCACCD5"/>
          </w:placeholder>
          <w:showingPlcHdr/>
          <w15:color w:val="FF0000"/>
          <w:text/>
        </w:sdtPr>
        <w:sdtEndPr>
          <w:rPr>
            <w:rStyle w:val="Fett"/>
          </w:rPr>
        </w:sdtEndPr>
        <w:sdtContent>
          <w:r w:rsidR="00E4541A" w:rsidRPr="00E4541A">
            <w:rPr>
              <w:rStyle w:val="Fett"/>
            </w:rPr>
            <w:t xml:space="preserve">  </w:t>
          </w:r>
          <w:r w:rsidR="00E4541A" w:rsidRPr="00E4541A">
            <w:rPr>
              <w:rStyle w:val="Platzhaltertext"/>
            </w:rPr>
            <w:t xml:space="preserve">Vergabe durch GV  </w:t>
          </w:r>
        </w:sdtContent>
      </w:sdt>
    </w:p>
    <w:p w:rsidR="001426B3" w:rsidRPr="00865B36" w:rsidRDefault="001426B3" w:rsidP="00A8666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4962"/>
          <w:tab w:val="left" w:pos="7088"/>
        </w:tabs>
        <w:rPr>
          <w:sz w:val="6"/>
          <w:szCs w:val="6"/>
        </w:rPr>
      </w:pPr>
    </w:p>
    <w:p w:rsidR="00EB4AFF" w:rsidRPr="00030C0A" w:rsidRDefault="00EB4AFF" w:rsidP="00D51252">
      <w:pPr>
        <w:pStyle w:val="KeinLeerraum"/>
        <w:rPr>
          <w:sz w:val="12"/>
          <w:szCs w:val="24"/>
        </w:rPr>
      </w:pPr>
    </w:p>
    <w:p w:rsidR="007C2412" w:rsidRPr="00865B36" w:rsidRDefault="00EB4AFF" w:rsidP="00D5125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865B36">
        <w:rPr>
          <w:sz w:val="32"/>
          <w:szCs w:val="24"/>
          <w:u w:val="single"/>
        </w:rPr>
        <w:t>Kontaktdaten</w:t>
      </w:r>
    </w:p>
    <w:p w:rsidR="00B9204B" w:rsidRPr="005F0E73" w:rsidRDefault="00B9204B" w:rsidP="005F0E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4962"/>
        </w:tabs>
        <w:rPr>
          <w:sz w:val="12"/>
          <w:szCs w:val="24"/>
        </w:rPr>
      </w:pPr>
    </w:p>
    <w:p w:rsidR="00EB4AFF" w:rsidRPr="00865B36" w:rsidRDefault="007C2412" w:rsidP="00C314F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20"/>
          <w:tab w:val="left" w:pos="5954"/>
        </w:tabs>
        <w:rPr>
          <w:sz w:val="24"/>
          <w:szCs w:val="24"/>
        </w:rPr>
      </w:pPr>
      <w:r w:rsidRPr="00865B36">
        <w:rPr>
          <w:b/>
          <w:sz w:val="24"/>
          <w:szCs w:val="24"/>
        </w:rPr>
        <w:t>S</w:t>
      </w:r>
      <w:r w:rsidR="00EB4AFF" w:rsidRPr="00865B36">
        <w:rPr>
          <w:b/>
          <w:sz w:val="24"/>
          <w:szCs w:val="24"/>
        </w:rPr>
        <w:t>traße</w:t>
      </w:r>
      <w:r w:rsidR="00734456" w:rsidRPr="00865B36">
        <w:rPr>
          <w:sz w:val="24"/>
          <w:szCs w:val="24"/>
        </w:rPr>
        <w:tab/>
      </w:r>
      <w:sdt>
        <w:sdtPr>
          <w:rPr>
            <w:rStyle w:val="Fett"/>
            <w:rFonts w:ascii="Arial" w:hAnsi="Arial"/>
            <w:b w:val="0"/>
            <w:sz w:val="20"/>
            <w:szCs w:val="24"/>
          </w:rPr>
          <w:alias w:val="Straße"/>
          <w:tag w:val="Straße"/>
          <w:id w:val="58531182"/>
          <w:lock w:val="sdtLocked"/>
          <w:placeholder>
            <w:docPart w:val="F4E200B3CA8E4C07ABCBD0F474583B65"/>
          </w:placeholder>
          <w:showingPlcHdr/>
          <w15:color w:val="0000FF"/>
          <w:text/>
        </w:sdtPr>
        <w:sdtEndPr>
          <w:rPr>
            <w:rStyle w:val="Fett"/>
            <w:rFonts w:asciiTheme="minorHAnsi" w:hAnsiTheme="minorHAnsi"/>
            <w:b/>
            <w:sz w:val="24"/>
          </w:rPr>
        </w:sdtEndPr>
        <w:sdtContent>
          <w:r w:rsidR="00E4541A" w:rsidRPr="00E4541A">
            <w:rPr>
              <w:rStyle w:val="Fett"/>
            </w:rPr>
            <w:t xml:space="preserve">  </w:t>
          </w:r>
          <w:r w:rsidR="00E4541A" w:rsidRPr="00E4541A">
            <w:rPr>
              <w:rStyle w:val="Platzhaltertext"/>
            </w:rPr>
            <w:t xml:space="preserve">Eingabe  </w:t>
          </w:r>
        </w:sdtContent>
      </w:sdt>
      <w:r w:rsidR="00D8235E" w:rsidRPr="00865B36">
        <w:rPr>
          <w:sz w:val="24"/>
          <w:szCs w:val="24"/>
        </w:rPr>
        <w:tab/>
      </w:r>
      <w:r w:rsidR="00A8666C" w:rsidRPr="00865B36">
        <w:rPr>
          <w:b/>
          <w:sz w:val="24"/>
          <w:szCs w:val="24"/>
        </w:rPr>
        <w:t>Telefon</w:t>
      </w:r>
      <w:r w:rsidR="00734456" w:rsidRPr="00865B36">
        <w:rPr>
          <w:sz w:val="24"/>
          <w:szCs w:val="24"/>
        </w:rPr>
        <w:tab/>
      </w:r>
      <w:sdt>
        <w:sdtPr>
          <w:rPr>
            <w:rStyle w:val="Fett"/>
            <w:rFonts w:ascii="Arial" w:hAnsi="Arial"/>
            <w:b w:val="0"/>
            <w:sz w:val="20"/>
            <w:szCs w:val="24"/>
          </w:rPr>
          <w:alias w:val="Tel.Nr."/>
          <w:tag w:val="Tel.Nr."/>
          <w:id w:val="259645659"/>
          <w:lock w:val="sdtLocked"/>
          <w:placeholder>
            <w:docPart w:val="36C8640BF8AB41BE98191A2559B49914"/>
          </w:placeholder>
          <w:showingPlcHdr/>
          <w15:color w:val="0000FF"/>
          <w:text/>
        </w:sdtPr>
        <w:sdtEndPr>
          <w:rPr>
            <w:rStyle w:val="Fett"/>
            <w:rFonts w:asciiTheme="minorHAnsi" w:hAnsiTheme="minorHAnsi"/>
            <w:b/>
            <w:sz w:val="24"/>
          </w:rPr>
        </w:sdtEndPr>
        <w:sdtContent>
          <w:r w:rsidR="00E4541A" w:rsidRPr="00E4541A">
            <w:rPr>
              <w:rStyle w:val="Fett"/>
            </w:rPr>
            <w:t xml:space="preserve">  </w:t>
          </w:r>
          <w:r w:rsidR="00E4541A" w:rsidRPr="00E4541A">
            <w:rPr>
              <w:rStyle w:val="Platzhaltertext"/>
            </w:rPr>
            <w:t xml:space="preserve">Eingabe  </w:t>
          </w:r>
        </w:sdtContent>
      </w:sdt>
    </w:p>
    <w:p w:rsidR="00FC5012" w:rsidRPr="005F0E73" w:rsidRDefault="00FC5012" w:rsidP="007344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4962"/>
        </w:tabs>
        <w:rPr>
          <w:sz w:val="12"/>
          <w:szCs w:val="24"/>
        </w:rPr>
      </w:pPr>
    </w:p>
    <w:p w:rsidR="00EB4AFF" w:rsidRPr="00865B36" w:rsidRDefault="00A8666C" w:rsidP="00C314F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20"/>
          <w:tab w:val="left" w:pos="5954"/>
        </w:tabs>
        <w:rPr>
          <w:rStyle w:val="Fett"/>
          <w:sz w:val="24"/>
          <w:szCs w:val="24"/>
        </w:rPr>
      </w:pPr>
      <w:r w:rsidRPr="00865B36">
        <w:rPr>
          <w:b/>
          <w:sz w:val="24"/>
          <w:szCs w:val="24"/>
        </w:rPr>
        <w:t>PLZ</w:t>
      </w:r>
      <w:r w:rsidR="00734456" w:rsidRPr="00865B36">
        <w:rPr>
          <w:sz w:val="24"/>
          <w:szCs w:val="24"/>
        </w:rPr>
        <w:tab/>
      </w:r>
      <w:sdt>
        <w:sdtPr>
          <w:rPr>
            <w:rStyle w:val="Fett"/>
            <w:sz w:val="24"/>
            <w:szCs w:val="24"/>
          </w:rPr>
          <w:alias w:val="PLZ"/>
          <w:tag w:val="PLZ"/>
          <w:id w:val="885302298"/>
          <w:lock w:val="sdtLocked"/>
          <w:placeholder>
            <w:docPart w:val="79731115E0C14D3598A807D5C7937D71"/>
          </w:placeholder>
          <w:showingPlcHdr/>
          <w15:color w:val="0000FF"/>
          <w:text/>
        </w:sdtPr>
        <w:sdtEndPr>
          <w:rPr>
            <w:rStyle w:val="Fett"/>
          </w:rPr>
        </w:sdtEndPr>
        <w:sdtContent>
          <w:r w:rsidR="00E4541A" w:rsidRPr="00E4541A">
            <w:rPr>
              <w:rStyle w:val="Fett"/>
            </w:rPr>
            <w:t xml:space="preserve">  </w:t>
          </w:r>
          <w:r w:rsidR="00E4541A" w:rsidRPr="00E4541A">
            <w:rPr>
              <w:rStyle w:val="Platzhaltertext"/>
            </w:rPr>
            <w:t xml:space="preserve">Eingabe  </w:t>
          </w:r>
        </w:sdtContent>
      </w:sdt>
      <w:r w:rsidR="00D8235E" w:rsidRPr="00865B36">
        <w:rPr>
          <w:sz w:val="24"/>
          <w:szCs w:val="24"/>
        </w:rPr>
        <w:tab/>
      </w:r>
      <w:r w:rsidR="00734456" w:rsidRPr="00865B36">
        <w:rPr>
          <w:b/>
          <w:sz w:val="24"/>
          <w:szCs w:val="24"/>
        </w:rPr>
        <w:t>E-Mail</w:t>
      </w:r>
      <w:r w:rsidR="00734456" w:rsidRPr="00865B36">
        <w:rPr>
          <w:sz w:val="24"/>
          <w:szCs w:val="24"/>
        </w:rPr>
        <w:tab/>
      </w:r>
      <w:sdt>
        <w:sdtPr>
          <w:rPr>
            <w:rStyle w:val="Fett"/>
            <w:sz w:val="24"/>
            <w:szCs w:val="24"/>
          </w:rPr>
          <w:alias w:val="E-Mail"/>
          <w:tag w:val="E-Mail"/>
          <w:id w:val="1553651697"/>
          <w:lock w:val="sdtLocked"/>
          <w:placeholder>
            <w:docPart w:val="2DE3E22B4052470CA1992784660E2628"/>
          </w:placeholder>
          <w:showingPlcHdr/>
          <w15:color w:val="0000FF"/>
          <w:text/>
        </w:sdtPr>
        <w:sdtEndPr>
          <w:rPr>
            <w:rStyle w:val="Fett"/>
          </w:rPr>
        </w:sdtEndPr>
        <w:sdtContent>
          <w:r w:rsidR="00E4541A" w:rsidRPr="00E4541A">
            <w:rPr>
              <w:rStyle w:val="Fett"/>
            </w:rPr>
            <w:t xml:space="preserve">  </w:t>
          </w:r>
          <w:r w:rsidR="00E4541A" w:rsidRPr="00E4541A">
            <w:rPr>
              <w:rStyle w:val="Platzhaltertext"/>
            </w:rPr>
            <w:t xml:space="preserve">Eingabe  </w:t>
          </w:r>
        </w:sdtContent>
      </w:sdt>
    </w:p>
    <w:p w:rsidR="00FC5012" w:rsidRPr="005F0E73" w:rsidRDefault="00FC5012" w:rsidP="007344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4962"/>
        </w:tabs>
        <w:rPr>
          <w:sz w:val="12"/>
          <w:szCs w:val="24"/>
        </w:rPr>
      </w:pPr>
    </w:p>
    <w:p w:rsidR="00EB4AFF" w:rsidRPr="00865B36" w:rsidRDefault="00A8666C" w:rsidP="00C314F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20"/>
          <w:tab w:val="left" w:pos="5954"/>
        </w:tabs>
        <w:rPr>
          <w:sz w:val="24"/>
          <w:szCs w:val="24"/>
        </w:rPr>
      </w:pPr>
      <w:r w:rsidRPr="00865B36">
        <w:rPr>
          <w:b/>
          <w:sz w:val="24"/>
          <w:szCs w:val="24"/>
        </w:rPr>
        <w:t>Wohnort</w:t>
      </w:r>
      <w:r w:rsidRPr="00865B36">
        <w:rPr>
          <w:sz w:val="24"/>
          <w:szCs w:val="24"/>
        </w:rPr>
        <w:tab/>
      </w:r>
      <w:sdt>
        <w:sdtPr>
          <w:rPr>
            <w:rStyle w:val="Fett"/>
            <w:sz w:val="24"/>
            <w:szCs w:val="24"/>
          </w:rPr>
          <w:alias w:val="Wohnort"/>
          <w:tag w:val="Wohnort"/>
          <w:id w:val="2060582206"/>
          <w:lock w:val="sdtLocked"/>
          <w:placeholder>
            <w:docPart w:val="B87A2494CA9642B9B03E8251FCF671AD"/>
          </w:placeholder>
          <w:showingPlcHdr/>
          <w15:color w:val="0000FF"/>
          <w:text/>
        </w:sdtPr>
        <w:sdtEndPr>
          <w:rPr>
            <w:rStyle w:val="Fett"/>
          </w:rPr>
        </w:sdtEndPr>
        <w:sdtContent>
          <w:r w:rsidR="00E4541A" w:rsidRPr="00E4541A">
            <w:rPr>
              <w:rStyle w:val="Fett"/>
            </w:rPr>
            <w:t xml:space="preserve">  </w:t>
          </w:r>
          <w:r w:rsidR="00E4541A" w:rsidRPr="00E4541A">
            <w:rPr>
              <w:rStyle w:val="Platzhaltertext"/>
            </w:rPr>
            <w:t xml:space="preserve">Eingabe  </w:t>
          </w:r>
        </w:sdtContent>
      </w:sdt>
      <w:r w:rsidRPr="00865B36">
        <w:rPr>
          <w:rStyle w:val="Fett"/>
          <w:sz w:val="24"/>
          <w:szCs w:val="24"/>
        </w:rPr>
        <w:tab/>
      </w:r>
      <w:r w:rsidRPr="00865B36">
        <w:rPr>
          <w:b/>
          <w:sz w:val="24"/>
          <w:szCs w:val="24"/>
        </w:rPr>
        <w:t>Mobil</w:t>
      </w:r>
      <w:r w:rsidRPr="00865B36">
        <w:rPr>
          <w:rStyle w:val="Fett"/>
          <w:sz w:val="24"/>
          <w:szCs w:val="24"/>
        </w:rPr>
        <w:t>*</w:t>
      </w:r>
      <w:r w:rsidRPr="00865B36">
        <w:rPr>
          <w:sz w:val="24"/>
          <w:szCs w:val="24"/>
        </w:rPr>
        <w:tab/>
      </w:r>
      <w:sdt>
        <w:sdtPr>
          <w:rPr>
            <w:rStyle w:val="Fett"/>
            <w:sz w:val="24"/>
            <w:szCs w:val="24"/>
          </w:rPr>
          <w:alias w:val="Mobil-Nr. (freiwilig)"/>
          <w:id w:val="1839734788"/>
          <w:lock w:val="sdtLocked"/>
          <w:placeholder>
            <w:docPart w:val="25694835E1B5494D80C247B21ABB5387"/>
          </w:placeholder>
          <w:showingPlcHdr/>
          <w15:color w:val="0000FF"/>
          <w:text/>
        </w:sdtPr>
        <w:sdtEndPr>
          <w:rPr>
            <w:rStyle w:val="Fett"/>
          </w:rPr>
        </w:sdtEndPr>
        <w:sdtContent>
          <w:r w:rsidR="00E4541A" w:rsidRPr="00E4541A">
            <w:rPr>
              <w:rStyle w:val="Fett"/>
            </w:rPr>
            <w:t xml:space="preserve">  </w:t>
          </w:r>
          <w:r w:rsidR="00E4541A" w:rsidRPr="00E4541A">
            <w:rPr>
              <w:rStyle w:val="Platzhaltertext"/>
            </w:rPr>
            <w:t xml:space="preserve">Eingabe  </w:t>
          </w:r>
        </w:sdtContent>
      </w:sdt>
    </w:p>
    <w:p w:rsidR="00A8666C" w:rsidRPr="00030C0A" w:rsidRDefault="00A8666C" w:rsidP="00030C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4962"/>
          <w:tab w:val="left" w:pos="7088"/>
        </w:tabs>
        <w:rPr>
          <w:sz w:val="6"/>
          <w:szCs w:val="6"/>
        </w:rPr>
      </w:pPr>
    </w:p>
    <w:p w:rsidR="00054AFA" w:rsidRPr="00030C0A" w:rsidRDefault="00054AFA" w:rsidP="00D51252">
      <w:pPr>
        <w:pStyle w:val="KeinLeerraum"/>
        <w:rPr>
          <w:sz w:val="12"/>
          <w:szCs w:val="24"/>
        </w:rPr>
      </w:pPr>
    </w:p>
    <w:p w:rsidR="00EB4AFF" w:rsidRPr="00865B36" w:rsidRDefault="00EB4AFF" w:rsidP="00D5125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865B36">
        <w:rPr>
          <w:sz w:val="32"/>
          <w:szCs w:val="24"/>
          <w:u w:val="single"/>
        </w:rPr>
        <w:t>Bankverbindung</w:t>
      </w:r>
    </w:p>
    <w:p w:rsidR="00366571" w:rsidRDefault="00EB4AFF" w:rsidP="00D5125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65B36">
        <w:rPr>
          <w:sz w:val="24"/>
          <w:szCs w:val="24"/>
        </w:rPr>
        <w:t xml:space="preserve">Mit der Abbuchung des Jahresbeitrags von derzeit 15,00 € von meinem </w:t>
      </w:r>
    </w:p>
    <w:p w:rsidR="00EB4AFF" w:rsidRPr="00865B36" w:rsidRDefault="00EB4AFF" w:rsidP="00D5125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65B36">
        <w:rPr>
          <w:sz w:val="24"/>
          <w:szCs w:val="24"/>
        </w:rPr>
        <w:t xml:space="preserve">Konto </w:t>
      </w:r>
      <w:r w:rsidR="00D64617" w:rsidRPr="00865B36">
        <w:rPr>
          <w:sz w:val="24"/>
          <w:szCs w:val="24"/>
        </w:rPr>
        <w:t xml:space="preserve">bei der  </w:t>
      </w:r>
      <w:sdt>
        <w:sdtPr>
          <w:rPr>
            <w:rStyle w:val="Fett"/>
            <w:sz w:val="24"/>
            <w:szCs w:val="24"/>
          </w:rPr>
          <w:alias w:val="Bank"/>
          <w:tag w:val="Bank"/>
          <w:id w:val="1697428415"/>
          <w:lock w:val="sdtLocked"/>
          <w:placeholder>
            <w:docPart w:val="34BD0AFFF6D54368BCB12C89DEF19894"/>
          </w:placeholder>
          <w:showingPlcHdr/>
          <w15:color w:val="0000FF"/>
          <w:text/>
        </w:sdtPr>
        <w:sdtEndPr>
          <w:rPr>
            <w:rStyle w:val="Fett"/>
          </w:rPr>
        </w:sdtEndPr>
        <w:sdtContent>
          <w:r w:rsidR="004435BB" w:rsidRPr="004435BB">
            <w:rPr>
              <w:rStyle w:val="Fett"/>
            </w:rPr>
            <w:t xml:space="preserve">  </w:t>
          </w:r>
          <w:r w:rsidR="004435BB" w:rsidRPr="004435BB">
            <w:rPr>
              <w:rStyle w:val="Platzhaltertext"/>
            </w:rPr>
            <w:t xml:space="preserve">Eingabe  </w:t>
          </w:r>
        </w:sdtContent>
      </w:sdt>
      <w:r w:rsidR="00D64617" w:rsidRPr="00865B36">
        <w:rPr>
          <w:sz w:val="24"/>
          <w:szCs w:val="24"/>
        </w:rPr>
        <w:t xml:space="preserve">   </w:t>
      </w:r>
      <w:r w:rsidRPr="00865B36">
        <w:rPr>
          <w:sz w:val="24"/>
          <w:szCs w:val="24"/>
        </w:rPr>
        <w:t>bin ich einverstanden</w:t>
      </w:r>
      <w:r w:rsidR="00D64617" w:rsidRPr="00865B36">
        <w:rPr>
          <w:sz w:val="24"/>
          <w:szCs w:val="24"/>
        </w:rPr>
        <w:t>.</w:t>
      </w:r>
    </w:p>
    <w:p w:rsidR="00D8235E" w:rsidRPr="005F0E73" w:rsidRDefault="008A7AE5" w:rsidP="005F0E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4962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 w:rsidR="00EB4AFF" w:rsidRPr="00865B36" w:rsidRDefault="00EB4AFF" w:rsidP="00E05AE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5670"/>
        </w:tabs>
        <w:rPr>
          <w:rStyle w:val="Fett"/>
          <w:sz w:val="24"/>
          <w:szCs w:val="24"/>
        </w:rPr>
      </w:pPr>
      <w:r w:rsidRPr="00865B36">
        <w:rPr>
          <w:b/>
          <w:sz w:val="24"/>
          <w:szCs w:val="24"/>
        </w:rPr>
        <w:t>IBAN</w:t>
      </w:r>
      <w:r w:rsidR="00734456" w:rsidRPr="00865B36">
        <w:rPr>
          <w:sz w:val="24"/>
          <w:szCs w:val="24"/>
        </w:rPr>
        <w:tab/>
      </w:r>
      <w:sdt>
        <w:sdtPr>
          <w:rPr>
            <w:rStyle w:val="Formatvorlage5"/>
          </w:rPr>
          <w:alias w:val="IBAN"/>
          <w:tag w:val="IBAN"/>
          <w:id w:val="1089813354"/>
          <w:lock w:val="sdtLocked"/>
          <w:placeholder>
            <w:docPart w:val="7D488B5398684FF9A8C1DBDB88397E3A"/>
          </w:placeholder>
          <w:showingPlcHdr/>
          <w15:color w:val="0000FF"/>
          <w:text/>
        </w:sdtPr>
        <w:sdtEndPr>
          <w:rPr>
            <w:rStyle w:val="Formatvorlage5"/>
          </w:rPr>
        </w:sdtEndPr>
        <w:sdtContent>
          <w:r w:rsidR="00E4541A" w:rsidRPr="00E4541A">
            <w:rPr>
              <w:rStyle w:val="Platzhaltertext"/>
            </w:rPr>
            <w:t>xxxx</w:t>
          </w:r>
        </w:sdtContent>
      </w:sdt>
      <w:r w:rsidR="00D8235E" w:rsidRPr="00865B36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IBAN"/>
          <w:tag w:val="IBAN"/>
          <w:id w:val="1575782630"/>
          <w:placeholder>
            <w:docPart w:val="7595F094BDD94C3498480AF5CF93A1FC"/>
          </w:placeholder>
          <w:showingPlcHdr/>
          <w15:color w:val="0000FF"/>
          <w:text/>
        </w:sdtPr>
        <w:sdtEndPr>
          <w:rPr>
            <w:rStyle w:val="Fett"/>
            <w:b/>
            <w:bCs/>
          </w:rPr>
        </w:sdtEndPr>
        <w:sdtContent>
          <w:r w:rsidR="00E4541A" w:rsidRPr="00E4541A">
            <w:rPr>
              <w:rStyle w:val="Platzhaltertext"/>
            </w:rPr>
            <w:t>xxxx</w:t>
          </w:r>
        </w:sdtContent>
      </w:sdt>
      <w:r w:rsidR="002575CD" w:rsidRPr="00865B36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IBAN"/>
          <w:tag w:val="IBAN"/>
          <w:id w:val="845828055"/>
          <w:placeholder>
            <w:docPart w:val="663A03264B6A4A579BC00ADC71D2F117"/>
          </w:placeholder>
          <w:showingPlcHdr/>
          <w15:color w:val="0000FF"/>
          <w:text/>
        </w:sdtPr>
        <w:sdtEndPr>
          <w:rPr>
            <w:rStyle w:val="Fett"/>
            <w:b/>
            <w:bCs/>
          </w:rPr>
        </w:sdtEndPr>
        <w:sdtContent>
          <w:r w:rsidR="00E4541A" w:rsidRPr="00E4541A">
            <w:rPr>
              <w:rStyle w:val="Platzhaltertext"/>
            </w:rPr>
            <w:t>xxxx</w:t>
          </w:r>
        </w:sdtContent>
      </w:sdt>
      <w:r w:rsidR="002575CD" w:rsidRPr="00865B36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IBAN"/>
          <w:tag w:val="IBAN"/>
          <w:id w:val="109560254"/>
          <w:placeholder>
            <w:docPart w:val="42AD4B8B600D4299927BC1BA6986ECFB"/>
          </w:placeholder>
          <w:showingPlcHdr/>
          <w15:color w:val="0000FF"/>
          <w:text/>
        </w:sdtPr>
        <w:sdtEndPr>
          <w:rPr>
            <w:rStyle w:val="Fett"/>
            <w:b/>
            <w:bCs/>
          </w:rPr>
        </w:sdtEndPr>
        <w:sdtContent>
          <w:r w:rsidR="00E4541A" w:rsidRPr="00E4541A">
            <w:rPr>
              <w:rStyle w:val="Platzhaltertext"/>
            </w:rPr>
            <w:t>xxxx</w:t>
          </w:r>
        </w:sdtContent>
      </w:sdt>
      <w:r w:rsidR="002575CD" w:rsidRPr="00865B36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IBAN"/>
          <w:tag w:val="IBAN"/>
          <w:id w:val="-983391093"/>
          <w:placeholder>
            <w:docPart w:val="564E6742BFB8454290FBBC7F4367A270"/>
          </w:placeholder>
          <w:showingPlcHdr/>
          <w15:color w:val="0000FF"/>
          <w:text/>
        </w:sdtPr>
        <w:sdtEndPr>
          <w:rPr>
            <w:rStyle w:val="Fett"/>
            <w:b/>
            <w:bCs/>
          </w:rPr>
        </w:sdtEndPr>
        <w:sdtContent>
          <w:r w:rsidR="00E4541A" w:rsidRPr="00E4541A">
            <w:rPr>
              <w:rStyle w:val="Platzhaltertext"/>
            </w:rPr>
            <w:t>xxxx</w:t>
          </w:r>
        </w:sdtContent>
      </w:sdt>
      <w:r w:rsidR="002575CD" w:rsidRPr="00865B36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IBAN"/>
          <w:tag w:val="IBAN"/>
          <w:id w:val="-2012133736"/>
          <w:placeholder>
            <w:docPart w:val="74D7EEC2BD3A405FA3353B207684CEF8"/>
          </w:placeholder>
          <w:showingPlcHdr/>
          <w15:color w:val="0000FF"/>
          <w:text/>
        </w:sdtPr>
        <w:sdtEndPr>
          <w:rPr>
            <w:rStyle w:val="Fett"/>
            <w:b/>
            <w:bCs/>
          </w:rPr>
        </w:sdtEndPr>
        <w:sdtContent>
          <w:r w:rsidR="00E4541A" w:rsidRPr="00E4541A">
            <w:rPr>
              <w:rStyle w:val="Platzhaltertext"/>
            </w:rPr>
            <w:t>xx</w:t>
          </w:r>
        </w:sdtContent>
      </w:sdt>
      <w:r w:rsidR="003F4FC6" w:rsidRPr="00865B36">
        <w:rPr>
          <w:sz w:val="24"/>
          <w:szCs w:val="24"/>
        </w:rPr>
        <w:tab/>
      </w:r>
      <w:r w:rsidRPr="00865B36">
        <w:rPr>
          <w:b/>
          <w:sz w:val="24"/>
          <w:szCs w:val="24"/>
        </w:rPr>
        <w:t>BIC</w:t>
      </w:r>
      <w:r w:rsidR="00734456" w:rsidRPr="00865B36">
        <w:rPr>
          <w:sz w:val="24"/>
          <w:szCs w:val="24"/>
        </w:rPr>
        <w:tab/>
      </w:r>
      <w:sdt>
        <w:sdtPr>
          <w:rPr>
            <w:rStyle w:val="Fett"/>
            <w:sz w:val="24"/>
            <w:szCs w:val="24"/>
          </w:rPr>
          <w:alias w:val="BIC"/>
          <w:tag w:val="BIC"/>
          <w:id w:val="219877835"/>
          <w:lock w:val="sdtLocked"/>
          <w:placeholder>
            <w:docPart w:val="9FC5384BAAC74C949142A09EAD7DFEC7"/>
          </w:placeholder>
          <w:showingPlcHdr/>
          <w15:color w:val="0000FF"/>
          <w:text/>
        </w:sdtPr>
        <w:sdtEndPr>
          <w:rPr>
            <w:rStyle w:val="Fett"/>
          </w:rPr>
        </w:sdtEndPr>
        <w:sdtContent>
          <w:r w:rsidR="00E4541A" w:rsidRPr="00E4541A">
            <w:rPr>
              <w:rStyle w:val="Fett"/>
            </w:rPr>
            <w:t xml:space="preserve">  </w:t>
          </w:r>
          <w:r w:rsidR="00E4541A" w:rsidRPr="00E4541A">
            <w:rPr>
              <w:rStyle w:val="Platzhaltertext"/>
            </w:rPr>
            <w:t xml:space="preserve">Eingabe  </w:t>
          </w:r>
        </w:sdtContent>
      </w:sdt>
    </w:p>
    <w:p w:rsidR="00A8666C" w:rsidRPr="00030C0A" w:rsidRDefault="00A8666C" w:rsidP="00030C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4962"/>
          <w:tab w:val="left" w:pos="7088"/>
        </w:tabs>
        <w:rPr>
          <w:sz w:val="6"/>
          <w:szCs w:val="6"/>
        </w:rPr>
      </w:pPr>
    </w:p>
    <w:p w:rsidR="00054AFA" w:rsidRPr="00030C0A" w:rsidRDefault="00054AFA" w:rsidP="00D51252">
      <w:pPr>
        <w:pStyle w:val="KeinLeerraum"/>
        <w:rPr>
          <w:sz w:val="12"/>
          <w:szCs w:val="24"/>
        </w:rPr>
      </w:pPr>
    </w:p>
    <w:p w:rsidR="00865B36" w:rsidRPr="00865B36" w:rsidRDefault="00865B36" w:rsidP="00865B3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865B36">
        <w:rPr>
          <w:sz w:val="32"/>
          <w:szCs w:val="24"/>
          <w:u w:val="single"/>
        </w:rPr>
        <w:t>Erklärung</w:t>
      </w:r>
      <w:r w:rsidRPr="00865B36">
        <w:rPr>
          <w:sz w:val="24"/>
          <w:szCs w:val="24"/>
          <w:u w:val="single"/>
        </w:rPr>
        <w:t xml:space="preserve"> </w:t>
      </w:r>
      <w:r w:rsidRPr="00865B36">
        <w:rPr>
          <w:sz w:val="32"/>
          <w:szCs w:val="24"/>
          <w:u w:val="single"/>
        </w:rPr>
        <w:t>zur</w:t>
      </w:r>
      <w:r w:rsidRPr="00865B36">
        <w:rPr>
          <w:sz w:val="24"/>
          <w:szCs w:val="24"/>
          <w:u w:val="single"/>
        </w:rPr>
        <w:t xml:space="preserve"> </w:t>
      </w:r>
      <w:r w:rsidRPr="00865B36">
        <w:rPr>
          <w:sz w:val="32"/>
          <w:szCs w:val="24"/>
          <w:u w:val="single"/>
        </w:rPr>
        <w:t>Vereinssatzung</w:t>
      </w:r>
    </w:p>
    <w:p w:rsidR="00865B36" w:rsidRDefault="00865B36" w:rsidP="00865B3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65B36">
        <w:rPr>
          <w:sz w:val="24"/>
          <w:szCs w:val="24"/>
        </w:rPr>
        <w:t xml:space="preserve">Die Vereinssatzung </w:t>
      </w:r>
      <w:r w:rsidR="00BC1ECA">
        <w:rPr>
          <w:sz w:val="24"/>
          <w:szCs w:val="24"/>
        </w:rPr>
        <w:t xml:space="preserve">ist auf der Homepage des Geschichtsvereins Fischbach/Bodensee e.V. hinterlegt. Ich habe sie gelesen und zur </w:t>
      </w:r>
      <w:r w:rsidR="00E7267F">
        <w:rPr>
          <w:sz w:val="24"/>
          <w:szCs w:val="24"/>
        </w:rPr>
        <w:t>Kenntnis genommen</w:t>
      </w:r>
      <w:r w:rsidRPr="00865B36">
        <w:rPr>
          <w:sz w:val="24"/>
          <w:szCs w:val="24"/>
        </w:rPr>
        <w:t>.</w:t>
      </w:r>
      <w:r w:rsidR="00BC1ECA">
        <w:rPr>
          <w:sz w:val="24"/>
          <w:szCs w:val="24"/>
        </w:rPr>
        <w:t xml:space="preserve"> </w:t>
      </w:r>
    </w:p>
    <w:p w:rsidR="00BC1ECA" w:rsidRPr="00865B36" w:rsidRDefault="00BC1ECA" w:rsidP="00865B3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C66A5">
        <w:rPr>
          <w:b/>
          <w:sz w:val="24"/>
          <w:szCs w:val="24"/>
        </w:rPr>
        <w:t>Anm.:</w:t>
      </w:r>
      <w:r>
        <w:rPr>
          <w:sz w:val="24"/>
          <w:szCs w:val="24"/>
        </w:rPr>
        <w:t xml:space="preserve"> Bei Bedarf wird sie Ihnen auch in gedruckter Version zur Verfügung gestellt</w:t>
      </w:r>
    </w:p>
    <w:p w:rsidR="00865B36" w:rsidRPr="00030C0A" w:rsidRDefault="00865B36" w:rsidP="00030C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4962"/>
          <w:tab w:val="left" w:pos="7088"/>
        </w:tabs>
        <w:rPr>
          <w:sz w:val="6"/>
          <w:szCs w:val="6"/>
        </w:rPr>
      </w:pPr>
    </w:p>
    <w:p w:rsidR="00865B36" w:rsidRPr="00030C0A" w:rsidRDefault="00865B36" w:rsidP="00D51252">
      <w:pPr>
        <w:pStyle w:val="KeinLeerraum"/>
        <w:rPr>
          <w:sz w:val="12"/>
          <w:szCs w:val="24"/>
        </w:rPr>
      </w:pPr>
    </w:p>
    <w:p w:rsidR="00D51252" w:rsidRPr="00865B36" w:rsidRDefault="00FB5A25" w:rsidP="00D5125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865B36">
        <w:rPr>
          <w:sz w:val="32"/>
          <w:szCs w:val="24"/>
          <w:u w:val="single"/>
        </w:rPr>
        <w:t>Erklärung</w:t>
      </w:r>
      <w:r w:rsidRPr="00865B36">
        <w:rPr>
          <w:sz w:val="24"/>
          <w:szCs w:val="24"/>
          <w:u w:val="single"/>
        </w:rPr>
        <w:t xml:space="preserve"> </w:t>
      </w:r>
      <w:r w:rsidRPr="00865B36">
        <w:rPr>
          <w:sz w:val="32"/>
          <w:szCs w:val="24"/>
          <w:u w:val="single"/>
        </w:rPr>
        <w:t>zur</w:t>
      </w:r>
      <w:r w:rsidRPr="00865B36">
        <w:rPr>
          <w:sz w:val="24"/>
          <w:szCs w:val="24"/>
          <w:u w:val="single"/>
        </w:rPr>
        <w:t xml:space="preserve"> </w:t>
      </w:r>
      <w:r w:rsidR="001E7B06" w:rsidRPr="00865B36">
        <w:rPr>
          <w:sz w:val="32"/>
          <w:szCs w:val="24"/>
          <w:u w:val="single"/>
        </w:rPr>
        <w:t>Datenschutzordnun</w:t>
      </w:r>
      <w:r w:rsidR="00D51252" w:rsidRPr="00865B36">
        <w:rPr>
          <w:sz w:val="32"/>
          <w:szCs w:val="24"/>
          <w:u w:val="single"/>
        </w:rPr>
        <w:t>g</w:t>
      </w:r>
      <w:r w:rsidRPr="00865B36">
        <w:rPr>
          <w:sz w:val="24"/>
          <w:szCs w:val="24"/>
          <w:u w:val="single"/>
        </w:rPr>
        <w:t xml:space="preserve"> </w:t>
      </w:r>
      <w:r w:rsidRPr="00865B36">
        <w:rPr>
          <w:sz w:val="24"/>
          <w:szCs w:val="24"/>
        </w:rPr>
        <w:t>(Stand 30.10.2018)</w:t>
      </w:r>
    </w:p>
    <w:p w:rsidR="00EB4AFF" w:rsidRDefault="00EB4AFF" w:rsidP="00D5125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65B36">
        <w:rPr>
          <w:sz w:val="24"/>
          <w:szCs w:val="24"/>
        </w:rPr>
        <w:t xml:space="preserve">Die Datenschutzordnung </w:t>
      </w:r>
      <w:r w:rsidR="009C66A5">
        <w:rPr>
          <w:sz w:val="24"/>
          <w:szCs w:val="24"/>
        </w:rPr>
        <w:t xml:space="preserve">ist auf der Homepage des Geschichtsvereins Fischbach/Bodensee e.V. hinterlegt. Ich </w:t>
      </w:r>
      <w:r w:rsidRPr="00865B36">
        <w:rPr>
          <w:sz w:val="24"/>
          <w:szCs w:val="24"/>
        </w:rPr>
        <w:t xml:space="preserve">habe </w:t>
      </w:r>
      <w:r w:rsidR="009C66A5">
        <w:rPr>
          <w:sz w:val="24"/>
          <w:szCs w:val="24"/>
        </w:rPr>
        <w:t xml:space="preserve">sie </w:t>
      </w:r>
      <w:r w:rsidRPr="00865B36">
        <w:rPr>
          <w:sz w:val="24"/>
          <w:szCs w:val="24"/>
        </w:rPr>
        <w:t xml:space="preserve">gelesen und bin mit einer entsprechenden Nutzung meiner o.a. Daten einverstanden. Es ist mir bekannt, dass ich diese Einwilligung </w:t>
      </w:r>
      <w:r w:rsidR="00EA3102" w:rsidRPr="00865B36">
        <w:rPr>
          <w:sz w:val="24"/>
          <w:szCs w:val="24"/>
        </w:rPr>
        <w:t xml:space="preserve">jederzeit </w:t>
      </w:r>
      <w:r w:rsidRPr="00865B36">
        <w:rPr>
          <w:sz w:val="24"/>
          <w:szCs w:val="24"/>
        </w:rPr>
        <w:t>widerrufen kann.</w:t>
      </w:r>
    </w:p>
    <w:p w:rsidR="009C66A5" w:rsidRPr="00865B36" w:rsidRDefault="009C66A5" w:rsidP="00D5125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C66A5">
        <w:rPr>
          <w:b/>
          <w:sz w:val="24"/>
          <w:szCs w:val="24"/>
        </w:rPr>
        <w:t>Anm.:</w:t>
      </w:r>
      <w:r>
        <w:rPr>
          <w:sz w:val="24"/>
          <w:szCs w:val="24"/>
        </w:rPr>
        <w:t xml:space="preserve"> Bei Bedarf wird sie Ihnen auch in gedruckter Version zur Verfügung gestellt</w:t>
      </w:r>
    </w:p>
    <w:p w:rsidR="00054AFA" w:rsidRPr="00030C0A" w:rsidRDefault="00054AFA" w:rsidP="00030C0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544"/>
          <w:tab w:val="left" w:pos="4962"/>
          <w:tab w:val="left" w:pos="7088"/>
        </w:tabs>
        <w:rPr>
          <w:sz w:val="6"/>
          <w:szCs w:val="6"/>
        </w:rPr>
      </w:pPr>
    </w:p>
    <w:p w:rsidR="00D51252" w:rsidRPr="00865B36" w:rsidRDefault="00D51252" w:rsidP="00D51252">
      <w:pPr>
        <w:pStyle w:val="KeinLeerraum"/>
        <w:rPr>
          <w:sz w:val="24"/>
          <w:szCs w:val="24"/>
        </w:rPr>
      </w:pPr>
    </w:p>
    <w:p w:rsidR="00FB5A25" w:rsidRPr="00865B36" w:rsidRDefault="00FB5A25" w:rsidP="00D51252">
      <w:pPr>
        <w:pStyle w:val="KeinLeerraum"/>
        <w:rPr>
          <w:sz w:val="24"/>
          <w:szCs w:val="24"/>
        </w:rPr>
      </w:pPr>
    </w:p>
    <w:p w:rsidR="00EB4AFF" w:rsidRPr="00865B36" w:rsidRDefault="00EB4AFF" w:rsidP="00D51252">
      <w:pPr>
        <w:pStyle w:val="KeinLeerraum"/>
        <w:rPr>
          <w:sz w:val="24"/>
          <w:szCs w:val="24"/>
        </w:rPr>
      </w:pPr>
      <w:r w:rsidRPr="00865B36">
        <w:rPr>
          <w:sz w:val="24"/>
          <w:szCs w:val="24"/>
        </w:rPr>
        <w:t xml:space="preserve">Mit meiner Unterschrift anerkenne ich die Satzung, die Datenschutzordnung </w:t>
      </w:r>
      <w:r w:rsidR="00865B36">
        <w:rPr>
          <w:sz w:val="24"/>
          <w:szCs w:val="24"/>
        </w:rPr>
        <w:t>sowie</w:t>
      </w:r>
      <w:r w:rsidRPr="00865B36">
        <w:rPr>
          <w:sz w:val="24"/>
          <w:szCs w:val="24"/>
        </w:rPr>
        <w:t xml:space="preserve"> die Beitragshöhe</w:t>
      </w:r>
    </w:p>
    <w:p w:rsidR="006E3112" w:rsidRPr="00865B36" w:rsidRDefault="006E3112" w:rsidP="006E3112">
      <w:pPr>
        <w:pStyle w:val="KeinLeerraum"/>
        <w:rPr>
          <w:rStyle w:val="Fett"/>
          <w:sz w:val="24"/>
          <w:szCs w:val="24"/>
        </w:rPr>
      </w:pPr>
    </w:p>
    <w:p w:rsidR="006E3112" w:rsidRPr="00865B36" w:rsidRDefault="006E3112" w:rsidP="006E3112">
      <w:pPr>
        <w:pStyle w:val="KeinLeerraum"/>
        <w:rPr>
          <w:rStyle w:val="Fett"/>
          <w:sz w:val="24"/>
          <w:szCs w:val="24"/>
        </w:rPr>
      </w:pPr>
    </w:p>
    <w:p w:rsidR="0046214D" w:rsidRDefault="0018396F" w:rsidP="006E3112">
      <w:pPr>
        <w:pStyle w:val="KeinLeerraum"/>
        <w:tabs>
          <w:tab w:val="left" w:pos="2835"/>
          <w:tab w:val="left" w:pos="5670"/>
        </w:tabs>
        <w:rPr>
          <w:rStyle w:val="Fett"/>
          <w:sz w:val="24"/>
          <w:szCs w:val="24"/>
        </w:rPr>
      </w:pPr>
      <w:sdt>
        <w:sdtPr>
          <w:rPr>
            <w:rStyle w:val="Fett"/>
            <w:sz w:val="24"/>
            <w:szCs w:val="24"/>
          </w:rPr>
          <w:alias w:val="Wohnort"/>
          <w:tag w:val="Wohnort"/>
          <w:id w:val="-48610744"/>
          <w:lock w:val="sdtLocked"/>
          <w:placeholder>
            <w:docPart w:val="421CAABA75A4492CBADF36C590F4D239"/>
          </w:placeholder>
          <w:showingPlcHdr/>
          <w15:color w:val="0000FF"/>
          <w:text/>
        </w:sdtPr>
        <w:sdtEndPr>
          <w:rPr>
            <w:rStyle w:val="Fett"/>
          </w:rPr>
        </w:sdtEndPr>
        <w:sdtContent>
          <w:r w:rsidR="00E4541A" w:rsidRPr="00E4541A">
            <w:rPr>
              <w:rStyle w:val="Fett"/>
            </w:rPr>
            <w:t xml:space="preserve">  </w:t>
          </w:r>
          <w:r w:rsidR="00E4541A" w:rsidRPr="0046214D">
            <w:rPr>
              <w:rStyle w:val="Platzhaltertext"/>
              <w:color w:val="808080" w:themeColor="background1" w:themeShade="80"/>
            </w:rPr>
            <w:t xml:space="preserve">Eingabe  </w:t>
          </w:r>
        </w:sdtContent>
      </w:sdt>
      <w:r w:rsidR="006E3112" w:rsidRPr="00865B36">
        <w:rPr>
          <w:rStyle w:val="Fett"/>
          <w:sz w:val="24"/>
          <w:szCs w:val="24"/>
        </w:rPr>
        <w:tab/>
      </w:r>
      <w:sdt>
        <w:sdtPr>
          <w:rPr>
            <w:szCs w:val="24"/>
          </w:rPr>
          <w:alias w:val="Datum"/>
          <w:tag w:val="Datum"/>
          <w:id w:val="276145121"/>
          <w:lock w:val="sdtLocked"/>
          <w:placeholder>
            <w:docPart w:val="2D65E64B396A4F01A5BA3F8DC916D24A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191089" w:rsidRPr="0046214D">
            <w:rPr>
              <w:color w:val="808080" w:themeColor="background1" w:themeShade="80"/>
              <w:szCs w:val="24"/>
            </w:rPr>
            <w:t>Eingabe</w:t>
          </w:r>
        </w:sdtContent>
      </w:sdt>
      <w:r w:rsidR="006E3112" w:rsidRPr="00865B36">
        <w:rPr>
          <w:rStyle w:val="Fett"/>
          <w:sz w:val="24"/>
          <w:szCs w:val="24"/>
        </w:rPr>
        <w:tab/>
      </w:r>
      <w:r w:rsidR="0066637E">
        <w:rPr>
          <w:rStyle w:val="Fett"/>
          <w:sz w:val="24"/>
          <w:szCs w:val="24"/>
        </w:rPr>
        <w:t>…………………</w:t>
      </w:r>
      <w:r w:rsidR="0046214D">
        <w:rPr>
          <w:rStyle w:val="Fett"/>
          <w:sz w:val="24"/>
          <w:szCs w:val="24"/>
        </w:rPr>
        <w:t>……………………….</w:t>
      </w:r>
    </w:p>
    <w:p w:rsidR="00EB4AFF" w:rsidRPr="00865B36" w:rsidRDefault="00EB4AFF" w:rsidP="006E3112">
      <w:pPr>
        <w:pStyle w:val="KeinLeerraum"/>
        <w:tabs>
          <w:tab w:val="left" w:pos="2835"/>
          <w:tab w:val="left" w:pos="5670"/>
        </w:tabs>
        <w:rPr>
          <w:sz w:val="24"/>
          <w:szCs w:val="24"/>
        </w:rPr>
      </w:pPr>
      <w:r w:rsidRPr="003D3A6F">
        <w:rPr>
          <w:color w:val="D9D9D9" w:themeColor="background1" w:themeShade="D9"/>
          <w:sz w:val="24"/>
          <w:szCs w:val="24"/>
        </w:rPr>
        <w:t>Ort</w:t>
      </w:r>
      <w:r w:rsidRPr="00865B36">
        <w:rPr>
          <w:sz w:val="24"/>
          <w:szCs w:val="24"/>
        </w:rPr>
        <w:tab/>
      </w:r>
      <w:r w:rsidRPr="003D3A6F">
        <w:rPr>
          <w:color w:val="D9D9D9" w:themeColor="background1" w:themeShade="D9"/>
          <w:sz w:val="24"/>
          <w:szCs w:val="24"/>
        </w:rPr>
        <w:t>Datum</w:t>
      </w:r>
      <w:r w:rsidR="006E3112" w:rsidRPr="00865B36">
        <w:rPr>
          <w:sz w:val="24"/>
          <w:szCs w:val="24"/>
        </w:rPr>
        <w:tab/>
      </w:r>
      <w:r w:rsidR="006E3112" w:rsidRPr="003D3A6F">
        <w:rPr>
          <w:color w:val="D9D9D9" w:themeColor="background1" w:themeShade="D9"/>
          <w:sz w:val="24"/>
          <w:szCs w:val="24"/>
        </w:rPr>
        <w:t>Unterschrift</w:t>
      </w:r>
    </w:p>
    <w:p w:rsidR="00D64617" w:rsidRPr="00865B36" w:rsidRDefault="00D64617" w:rsidP="00D51252">
      <w:pPr>
        <w:pStyle w:val="KeinLeerraum"/>
        <w:rPr>
          <w:sz w:val="24"/>
          <w:szCs w:val="24"/>
        </w:rPr>
      </w:pPr>
    </w:p>
    <w:p w:rsidR="0075452D" w:rsidRPr="00865B36" w:rsidRDefault="0075452D" w:rsidP="0075452D">
      <w:pPr>
        <w:pStyle w:val="KeinLeerraum"/>
        <w:rPr>
          <w:sz w:val="24"/>
          <w:szCs w:val="24"/>
        </w:rPr>
      </w:pPr>
      <w:r w:rsidRPr="00865B36">
        <w:rPr>
          <w:sz w:val="24"/>
          <w:szCs w:val="24"/>
        </w:rPr>
        <w:t>Die vollständig ausgefüllte und unterschriebene Beitrittserklärung schicken Sie an u.g. Postadresse oder als gescannte PDF-Version an u.g. Mail</w:t>
      </w:r>
      <w:r>
        <w:rPr>
          <w:sz w:val="24"/>
          <w:szCs w:val="24"/>
        </w:rPr>
        <w:t>-A</w:t>
      </w:r>
      <w:r w:rsidRPr="00865B36">
        <w:rPr>
          <w:sz w:val="24"/>
          <w:szCs w:val="24"/>
        </w:rPr>
        <w:t>dresse</w:t>
      </w:r>
    </w:p>
    <w:p w:rsidR="00EB4AFF" w:rsidRPr="00865B36" w:rsidRDefault="00EB4AFF" w:rsidP="00D51252">
      <w:pPr>
        <w:pStyle w:val="KeinLeerraum"/>
        <w:rPr>
          <w:sz w:val="24"/>
          <w:szCs w:val="24"/>
        </w:rPr>
      </w:pPr>
    </w:p>
    <w:sectPr w:rsidR="00EB4AFF" w:rsidRPr="00865B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96F" w:rsidRDefault="0018396F" w:rsidP="007C2412">
      <w:pPr>
        <w:spacing w:after="0" w:line="240" w:lineRule="auto"/>
      </w:pPr>
      <w:r>
        <w:separator/>
      </w:r>
    </w:p>
  </w:endnote>
  <w:endnote w:type="continuationSeparator" w:id="0">
    <w:p w:rsidR="0018396F" w:rsidRDefault="0018396F" w:rsidP="007C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C0" w:rsidRDefault="00E813C0" w:rsidP="00E813C0">
    <w:pPr>
      <w:pStyle w:val="Fuzeile"/>
      <w:rPr>
        <w:rFonts w:asciiTheme="majorHAnsi" w:hAnsiTheme="majorHAnsi" w:cstheme="majorHAnsi"/>
        <w:sz w:val="16"/>
      </w:rPr>
    </w:pPr>
    <w:r w:rsidRPr="00FD565E">
      <w:rPr>
        <w:rFonts w:asciiTheme="majorHAnsi" w:hAnsiTheme="majorHAnsi" w:cstheme="majorHAnsi"/>
        <w:sz w:val="16"/>
      </w:rPr>
      <w:t>Geschichtsverein Fischbach / Bodensee e.V.</w:t>
    </w:r>
    <w:r>
      <w:rPr>
        <w:rFonts w:asciiTheme="majorHAnsi" w:hAnsiTheme="majorHAnsi" w:cstheme="majorHAnsi"/>
        <w:sz w:val="16"/>
      </w:rPr>
      <w:tab/>
    </w:r>
    <w:r w:rsidRPr="00FD565E">
      <w:rPr>
        <w:rFonts w:asciiTheme="majorHAnsi" w:hAnsiTheme="majorHAnsi" w:cstheme="majorHAnsi"/>
        <w:sz w:val="16"/>
      </w:rPr>
      <w:t xml:space="preserve">Mail: </w:t>
    </w:r>
    <w:hyperlink r:id="rId1" w:history="1">
      <w:r w:rsidRPr="00367E5B">
        <w:rPr>
          <w:rStyle w:val="Hyperlink"/>
          <w:rFonts w:asciiTheme="majorHAnsi" w:hAnsiTheme="majorHAnsi" w:cstheme="majorHAnsi"/>
          <w:sz w:val="16"/>
        </w:rPr>
        <w:t>gv-fischbach@t-online.de</w:t>
      </w:r>
    </w:hyperlink>
    <w:r>
      <w:rPr>
        <w:rFonts w:asciiTheme="majorHAnsi" w:hAnsiTheme="majorHAnsi" w:cstheme="majorHAnsi"/>
        <w:sz w:val="16"/>
      </w:rPr>
      <w:tab/>
    </w:r>
    <w:r w:rsidRPr="00FD565E">
      <w:rPr>
        <w:rFonts w:asciiTheme="majorHAnsi" w:hAnsiTheme="majorHAnsi" w:cstheme="majorHAnsi"/>
        <w:sz w:val="16"/>
      </w:rPr>
      <w:t xml:space="preserve">Seite </w:t>
    </w:r>
    <w:r w:rsidRPr="00FD565E">
      <w:rPr>
        <w:rFonts w:asciiTheme="majorHAnsi" w:hAnsiTheme="majorHAnsi" w:cstheme="majorHAnsi"/>
        <w:b/>
        <w:bCs/>
        <w:sz w:val="16"/>
      </w:rPr>
      <w:fldChar w:fldCharType="begin"/>
    </w:r>
    <w:r w:rsidRPr="00FD565E">
      <w:rPr>
        <w:rFonts w:asciiTheme="majorHAnsi" w:hAnsiTheme="majorHAnsi" w:cstheme="majorHAnsi"/>
        <w:b/>
        <w:bCs/>
        <w:sz w:val="16"/>
      </w:rPr>
      <w:instrText>PAGE  \* Arabic  \* MERGEFORMAT</w:instrText>
    </w:r>
    <w:r w:rsidRPr="00FD565E">
      <w:rPr>
        <w:rFonts w:asciiTheme="majorHAnsi" w:hAnsiTheme="majorHAnsi" w:cstheme="majorHAnsi"/>
        <w:b/>
        <w:bCs/>
        <w:sz w:val="16"/>
      </w:rPr>
      <w:fldChar w:fldCharType="separate"/>
    </w:r>
    <w:r w:rsidR="00A24D5F">
      <w:rPr>
        <w:rFonts w:asciiTheme="majorHAnsi" w:hAnsiTheme="majorHAnsi" w:cstheme="majorHAnsi"/>
        <w:b/>
        <w:bCs/>
        <w:noProof/>
        <w:sz w:val="16"/>
      </w:rPr>
      <w:t>1</w:t>
    </w:r>
    <w:r w:rsidRPr="00FD565E">
      <w:rPr>
        <w:rFonts w:asciiTheme="majorHAnsi" w:hAnsiTheme="majorHAnsi" w:cstheme="majorHAnsi"/>
        <w:b/>
        <w:bCs/>
        <w:sz w:val="16"/>
      </w:rPr>
      <w:fldChar w:fldCharType="end"/>
    </w:r>
    <w:r w:rsidRPr="00FD565E">
      <w:rPr>
        <w:rFonts w:asciiTheme="majorHAnsi" w:hAnsiTheme="majorHAnsi" w:cstheme="majorHAnsi"/>
        <w:sz w:val="16"/>
      </w:rPr>
      <w:t xml:space="preserve"> von </w:t>
    </w:r>
    <w:r w:rsidRPr="00FD565E">
      <w:rPr>
        <w:rFonts w:asciiTheme="majorHAnsi" w:hAnsiTheme="majorHAnsi" w:cstheme="majorHAnsi"/>
        <w:b/>
        <w:bCs/>
        <w:sz w:val="16"/>
      </w:rPr>
      <w:fldChar w:fldCharType="begin"/>
    </w:r>
    <w:r w:rsidRPr="00FD565E">
      <w:rPr>
        <w:rFonts w:asciiTheme="majorHAnsi" w:hAnsiTheme="majorHAnsi" w:cstheme="majorHAnsi"/>
        <w:b/>
        <w:bCs/>
        <w:sz w:val="16"/>
      </w:rPr>
      <w:instrText>NUMPAGES  \* Arabic  \* MERGEFORMAT</w:instrText>
    </w:r>
    <w:r w:rsidRPr="00FD565E">
      <w:rPr>
        <w:rFonts w:asciiTheme="majorHAnsi" w:hAnsiTheme="majorHAnsi" w:cstheme="majorHAnsi"/>
        <w:b/>
        <w:bCs/>
        <w:sz w:val="16"/>
      </w:rPr>
      <w:fldChar w:fldCharType="separate"/>
    </w:r>
    <w:r w:rsidR="00A24D5F">
      <w:rPr>
        <w:rFonts w:asciiTheme="majorHAnsi" w:hAnsiTheme="majorHAnsi" w:cstheme="majorHAnsi"/>
        <w:b/>
        <w:bCs/>
        <w:noProof/>
        <w:sz w:val="16"/>
      </w:rPr>
      <w:t>1</w:t>
    </w:r>
    <w:r w:rsidRPr="00FD565E">
      <w:rPr>
        <w:rFonts w:asciiTheme="majorHAnsi" w:hAnsiTheme="majorHAnsi" w:cstheme="majorHAnsi"/>
        <w:b/>
        <w:bCs/>
        <w:sz w:val="16"/>
      </w:rPr>
      <w:fldChar w:fldCharType="end"/>
    </w:r>
  </w:p>
  <w:p w:rsidR="00E813C0" w:rsidRDefault="00E813C0" w:rsidP="00E813C0">
    <w:pPr>
      <w:pStyle w:val="Fuzeile"/>
      <w:rPr>
        <w:rFonts w:asciiTheme="majorHAnsi" w:hAnsiTheme="majorHAnsi" w:cstheme="majorHAnsi"/>
        <w:sz w:val="16"/>
      </w:rPr>
    </w:pPr>
    <w:proofErr w:type="spellStart"/>
    <w:r>
      <w:rPr>
        <w:rFonts w:asciiTheme="majorHAnsi" w:hAnsiTheme="majorHAnsi" w:cstheme="majorHAnsi"/>
        <w:sz w:val="16"/>
      </w:rPr>
      <w:t>Summerauweg</w:t>
    </w:r>
    <w:proofErr w:type="spellEnd"/>
    <w:r>
      <w:rPr>
        <w:rFonts w:asciiTheme="majorHAnsi" w:hAnsiTheme="majorHAnsi" w:cstheme="majorHAnsi"/>
        <w:sz w:val="16"/>
      </w:rPr>
      <w:t xml:space="preserve"> 4</w:t>
    </w:r>
    <w:r w:rsidR="00440DF1">
      <w:rPr>
        <w:rFonts w:asciiTheme="majorHAnsi" w:hAnsiTheme="majorHAnsi" w:cstheme="majorHAnsi"/>
        <w:sz w:val="16"/>
      </w:rPr>
      <w:tab/>
    </w:r>
    <w:hyperlink r:id="rId2" w:history="1">
      <w:r w:rsidR="00440DF1" w:rsidRPr="003371CA">
        <w:rPr>
          <w:rStyle w:val="Hyperlink"/>
          <w:rFonts w:asciiTheme="majorHAnsi" w:hAnsiTheme="majorHAnsi" w:cstheme="majorHAnsi"/>
          <w:sz w:val="16"/>
        </w:rPr>
        <w:t>www.gv-fischbach.de</w:t>
      </w:r>
    </w:hyperlink>
    <w:r w:rsidR="00440DF1">
      <w:rPr>
        <w:rFonts w:asciiTheme="majorHAnsi" w:hAnsiTheme="majorHAnsi" w:cstheme="majorHAnsi"/>
        <w:sz w:val="16"/>
      </w:rPr>
      <w:tab/>
    </w:r>
  </w:p>
  <w:p w:rsidR="00E813C0" w:rsidRPr="00FD565E" w:rsidRDefault="00E813C0" w:rsidP="00E813C0">
    <w:pPr>
      <w:pStyle w:val="Fuzeile"/>
      <w:rPr>
        <w:rFonts w:asciiTheme="majorHAnsi" w:hAnsiTheme="majorHAnsi" w:cstheme="majorHAnsi"/>
        <w:sz w:val="16"/>
      </w:rPr>
    </w:pPr>
    <w:r w:rsidRPr="00E813C0">
      <w:rPr>
        <w:rFonts w:asciiTheme="majorHAnsi" w:hAnsiTheme="majorHAnsi" w:cstheme="majorHAnsi"/>
        <w:sz w:val="16"/>
        <w:u w:val="single"/>
      </w:rPr>
      <w:t>88048 Friedrichshafen</w:t>
    </w:r>
    <w:r>
      <w:rPr>
        <w:rFonts w:asciiTheme="majorHAnsi" w:hAnsiTheme="majorHAnsi" w:cstheme="majorHAnsi"/>
        <w:sz w:val="16"/>
      </w:rPr>
      <w:tab/>
    </w:r>
    <w:r>
      <w:rPr>
        <w:rFonts w:asciiTheme="majorHAnsi" w:hAnsiTheme="majorHAnsi" w:cstheme="majorHAnsi"/>
        <w:sz w:val="16"/>
      </w:rPr>
      <w:tab/>
      <w:t>Stand: 0</w:t>
    </w:r>
    <w:r w:rsidR="008E310B">
      <w:rPr>
        <w:rFonts w:asciiTheme="majorHAnsi" w:hAnsiTheme="majorHAnsi" w:cstheme="majorHAnsi"/>
        <w:sz w:val="16"/>
      </w:rPr>
      <w:t>3</w:t>
    </w:r>
    <w:r>
      <w:rPr>
        <w:rFonts w:asciiTheme="majorHAnsi" w:hAnsiTheme="majorHAnsi" w:cstheme="majorHAnsi"/>
        <w:sz w:val="16"/>
      </w:rPr>
      <w:t>/202</w:t>
    </w:r>
    <w:r w:rsidR="00440DF1">
      <w:rPr>
        <w:rFonts w:asciiTheme="majorHAnsi" w:hAnsiTheme="majorHAnsi" w:cstheme="majorHAnsi"/>
        <w:sz w:val="16"/>
      </w:rPr>
      <w:t>2</w:t>
    </w:r>
  </w:p>
  <w:p w:rsidR="00E813C0" w:rsidRPr="00FD565E" w:rsidRDefault="00E813C0" w:rsidP="00E813C0">
    <w:pPr>
      <w:pStyle w:val="Fuzeile"/>
      <w:rPr>
        <w:rFonts w:asciiTheme="majorHAnsi" w:hAnsiTheme="majorHAnsi" w:cstheme="maj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96F" w:rsidRDefault="0018396F" w:rsidP="007C2412">
      <w:pPr>
        <w:spacing w:after="0" w:line="240" w:lineRule="auto"/>
      </w:pPr>
      <w:r>
        <w:separator/>
      </w:r>
    </w:p>
  </w:footnote>
  <w:footnote w:type="continuationSeparator" w:id="0">
    <w:p w:rsidR="0018396F" w:rsidRDefault="0018396F" w:rsidP="007C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F5" w:rsidRDefault="0018396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418469" o:spid="_x0000_s2050" type="#_x0000_t136" style="position:absolute;margin-left:0;margin-top:0;width:589.05pt;height:50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schichtsverein Fischbach / Bodensee e.V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D8" w:rsidRDefault="0018396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418470" o:spid="_x0000_s2051" type="#_x0000_t136" style="position:absolute;margin-left:0;margin-top:0;width:589.05pt;height:50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schichtsverein Fischbach / Bodensee e.V."/>
          <w10:wrap anchorx="margin" anchory="margin"/>
        </v:shape>
      </w:pict>
    </w:r>
    <w:r w:rsidR="007863D8" w:rsidRPr="007C2412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-100965</wp:posOffset>
          </wp:positionV>
          <wp:extent cx="1761490" cy="729615"/>
          <wp:effectExtent l="0" t="0" r="0" b="0"/>
          <wp:wrapTight wrapText="bothSides">
            <wp:wrapPolygon edited="0">
              <wp:start x="0" y="0"/>
              <wp:lineTo x="0" y="20867"/>
              <wp:lineTo x="21257" y="20867"/>
              <wp:lineTo x="21257" y="0"/>
              <wp:lineTo x="0" y="0"/>
            </wp:wrapPolygon>
          </wp:wrapTight>
          <wp:docPr id="1" name="Grafik 1" descr="C:\Users\Edgar\Documents\3000_Geschichtsverein\3100_Organisation\3160_Homepage\Logo_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gar\Documents\3000_Geschichtsverein\3100_Organisation\3160_Homepage\Logo_T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63D8" w:rsidRDefault="007863D8">
    <w:pPr>
      <w:pStyle w:val="Kopfzeile"/>
    </w:pPr>
  </w:p>
  <w:p w:rsidR="007863D8" w:rsidRDefault="007863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F5" w:rsidRDefault="0018396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418468" o:spid="_x0000_s2049" type="#_x0000_t136" style="position:absolute;margin-left:0;margin-top:0;width:589.05pt;height:50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schichtsverein Fischbach / Bodensee e.V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4IB9n/xswNqgVfgwMggcQxSgfEV6qG2IjXcdvIXX0+3RJTv3xfiiCsD5F4M6Po3w0G6Ii/wF5TASDtahye3yA==" w:salt="Hs1FUZ9Ch6bjerMH7QRV7g=="/>
  <w:defaultTabStop w:val="708"/>
  <w:hyphenationZone w:val="425"/>
  <w:characterSpacingControl w:val="doNotCompress"/>
  <w:hdrShapeDefaults>
    <o:shapedefaults v:ext="edit" spidmax="2052">
      <o:colormru v:ext="edit" colors="teal,#1e777f,#caeff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F1"/>
    <w:rsid w:val="00030C0A"/>
    <w:rsid w:val="00046A99"/>
    <w:rsid w:val="00054AFA"/>
    <w:rsid w:val="0006170E"/>
    <w:rsid w:val="000B0D75"/>
    <w:rsid w:val="000B1236"/>
    <w:rsid w:val="000B5225"/>
    <w:rsid w:val="000C5594"/>
    <w:rsid w:val="001426B3"/>
    <w:rsid w:val="00174C06"/>
    <w:rsid w:val="0018396F"/>
    <w:rsid w:val="00191089"/>
    <w:rsid w:val="001E7B06"/>
    <w:rsid w:val="002575CD"/>
    <w:rsid w:val="002D5135"/>
    <w:rsid w:val="002F6747"/>
    <w:rsid w:val="00366571"/>
    <w:rsid w:val="003931D8"/>
    <w:rsid w:val="003C50EC"/>
    <w:rsid w:val="003D3A6F"/>
    <w:rsid w:val="003F4FC6"/>
    <w:rsid w:val="00440DF1"/>
    <w:rsid w:val="004435BB"/>
    <w:rsid w:val="0046214D"/>
    <w:rsid w:val="00495E5A"/>
    <w:rsid w:val="005566D2"/>
    <w:rsid w:val="005871C1"/>
    <w:rsid w:val="00594C6E"/>
    <w:rsid w:val="005F0E73"/>
    <w:rsid w:val="006350A4"/>
    <w:rsid w:val="006563EE"/>
    <w:rsid w:val="0066637E"/>
    <w:rsid w:val="006E3112"/>
    <w:rsid w:val="00734456"/>
    <w:rsid w:val="0075452D"/>
    <w:rsid w:val="00776E86"/>
    <w:rsid w:val="007863D8"/>
    <w:rsid w:val="007C2412"/>
    <w:rsid w:val="00865B36"/>
    <w:rsid w:val="008A7AE5"/>
    <w:rsid w:val="008B568B"/>
    <w:rsid w:val="008E310B"/>
    <w:rsid w:val="00901CCD"/>
    <w:rsid w:val="009A3829"/>
    <w:rsid w:val="009C66A5"/>
    <w:rsid w:val="009F080B"/>
    <w:rsid w:val="00A24D5F"/>
    <w:rsid w:val="00A31412"/>
    <w:rsid w:val="00A8666C"/>
    <w:rsid w:val="00AA55D8"/>
    <w:rsid w:val="00B2684C"/>
    <w:rsid w:val="00B457E1"/>
    <w:rsid w:val="00B9204B"/>
    <w:rsid w:val="00BC1ECA"/>
    <w:rsid w:val="00C04418"/>
    <w:rsid w:val="00C133FC"/>
    <w:rsid w:val="00C222D6"/>
    <w:rsid w:val="00C314F5"/>
    <w:rsid w:val="00C43868"/>
    <w:rsid w:val="00C87C33"/>
    <w:rsid w:val="00D51252"/>
    <w:rsid w:val="00D539C4"/>
    <w:rsid w:val="00D64617"/>
    <w:rsid w:val="00D80C4F"/>
    <w:rsid w:val="00D8235E"/>
    <w:rsid w:val="00D8407E"/>
    <w:rsid w:val="00E05AE0"/>
    <w:rsid w:val="00E24595"/>
    <w:rsid w:val="00E26763"/>
    <w:rsid w:val="00E4541A"/>
    <w:rsid w:val="00E7267F"/>
    <w:rsid w:val="00E8043D"/>
    <w:rsid w:val="00E813C0"/>
    <w:rsid w:val="00E90D65"/>
    <w:rsid w:val="00EA035B"/>
    <w:rsid w:val="00EA3102"/>
    <w:rsid w:val="00EB4AFF"/>
    <w:rsid w:val="00F162AE"/>
    <w:rsid w:val="00F236EE"/>
    <w:rsid w:val="00F2482A"/>
    <w:rsid w:val="00FB5A25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teal,#1e777f,#caeff2"/>
    </o:shapedefaults>
    <o:shapelayout v:ext="edit">
      <o:idmap v:ext="edit" data="1"/>
    </o:shapelayout>
  </w:shapeDefaults>
  <w:decimalSymbol w:val=","/>
  <w:listSeparator w:val=";"/>
  <w14:docId w14:val="718A6BDA"/>
  <w15:chartTrackingRefBased/>
  <w15:docId w15:val="{45F5E5F5-DA29-4B80-AB51-56DEBD87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31D8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3931D8"/>
    <w:rPr>
      <w:b/>
    </w:rPr>
  </w:style>
  <w:style w:type="character" w:customStyle="1" w:styleId="Formatvorlage2">
    <w:name w:val="Formatvorlage2"/>
    <w:basedOn w:val="Absatz-Standardschriftart"/>
    <w:uiPriority w:val="1"/>
    <w:locked/>
    <w:rsid w:val="003931D8"/>
    <w:rPr>
      <w:b/>
      <w:i/>
    </w:rPr>
  </w:style>
  <w:style w:type="character" w:customStyle="1" w:styleId="Formatvorlage3">
    <w:name w:val="Formatvorlage3"/>
    <w:basedOn w:val="Absatz-Standardschriftart"/>
    <w:uiPriority w:val="1"/>
    <w:locked/>
    <w:rsid w:val="003931D8"/>
    <w:rPr>
      <w:b/>
    </w:rPr>
  </w:style>
  <w:style w:type="character" w:customStyle="1" w:styleId="Formatvorlage4">
    <w:name w:val="Formatvorlage4"/>
    <w:basedOn w:val="Absatz-Standardschriftart"/>
    <w:uiPriority w:val="1"/>
    <w:locked/>
    <w:rsid w:val="003931D8"/>
    <w:rPr>
      <w:b/>
    </w:rPr>
  </w:style>
  <w:style w:type="character" w:styleId="Fett">
    <w:name w:val="Strong"/>
    <w:basedOn w:val="Absatz-Standardschriftart"/>
    <w:uiPriority w:val="22"/>
    <w:qFormat/>
    <w:rsid w:val="003931D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C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412"/>
  </w:style>
  <w:style w:type="paragraph" w:styleId="Fuzeile">
    <w:name w:val="footer"/>
    <w:basedOn w:val="Standard"/>
    <w:link w:val="FuzeileZchn"/>
    <w:uiPriority w:val="99"/>
    <w:unhideWhenUsed/>
    <w:rsid w:val="007C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412"/>
  </w:style>
  <w:style w:type="paragraph" w:styleId="KeinLeerraum">
    <w:name w:val="No Spacing"/>
    <w:uiPriority w:val="1"/>
    <w:qFormat/>
    <w:rsid w:val="00D5125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813C0"/>
    <w:rPr>
      <w:color w:val="0000FF"/>
      <w:u w:val="single"/>
    </w:rPr>
  </w:style>
  <w:style w:type="character" w:customStyle="1" w:styleId="Formatvorlage5">
    <w:name w:val="Formatvorlage5"/>
    <w:basedOn w:val="Absatz-Standardschriftart"/>
    <w:uiPriority w:val="1"/>
    <w:locked/>
    <w:rsid w:val="002F6747"/>
    <w:rPr>
      <w:rFonts w:ascii="Arial" w:hAnsi="Arial"/>
      <w:caps w:val="0"/>
      <w:smallCaps w:val="0"/>
      <w:strike w:val="0"/>
      <w:dstrike w:val="0"/>
      <w:vanish w:val="0"/>
      <w:sz w:val="20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0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v-fischbach.de" TargetMode="External"/><Relationship Id="rId1" Type="http://schemas.openxmlformats.org/officeDocument/2006/relationships/hyperlink" Target="mailto:gv-fischbach@t-onlin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gar\Documents\3000_Geschichtsverein\3100_Organisation\3120%20Vordrucke,%20Formulare\Beitrittserkl&#228;rung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AD9C29E7C6420AAD296A60844D1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3C43D-4702-4A7B-8874-0F2858DD27AE}"/>
      </w:docPartPr>
      <w:docPartBody>
        <w:p w:rsidR="00C002D2" w:rsidRDefault="00C002D2" w:rsidP="00C002D2">
          <w:pPr>
            <w:pStyle w:val="FDAD9C29E7C6420AAD296A60844D15CC4"/>
          </w:pPr>
          <w:r w:rsidRPr="00E4541A">
            <w:rPr>
              <w:rStyle w:val="Fett"/>
            </w:rPr>
            <w:t xml:space="preserve">  </w:t>
          </w:r>
          <w:r w:rsidRPr="00E4541A">
            <w:rPr>
              <w:rStyle w:val="Platzhaltertext"/>
            </w:rPr>
            <w:t xml:space="preserve">Eingabe  </w:t>
          </w:r>
        </w:p>
      </w:docPartBody>
    </w:docPart>
    <w:docPart>
      <w:docPartPr>
        <w:name w:val="ECE5645E8433474DBCE3828E455C7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34B53-0DCB-49FC-A212-599ABA8B60DB}"/>
      </w:docPartPr>
      <w:docPartBody>
        <w:p w:rsidR="00C002D2" w:rsidRDefault="00C002D2" w:rsidP="00C002D2">
          <w:pPr>
            <w:pStyle w:val="ECE5645E8433474DBCE3828E455C75E74"/>
          </w:pPr>
          <w:r w:rsidRPr="00E4541A">
            <w:rPr>
              <w:rStyle w:val="Fett"/>
            </w:rPr>
            <w:t xml:space="preserve">  </w:t>
          </w:r>
          <w:r w:rsidRPr="00E4541A">
            <w:rPr>
              <w:rStyle w:val="Platzhaltertext"/>
            </w:rPr>
            <w:t xml:space="preserve">Eingabe  </w:t>
          </w:r>
        </w:p>
      </w:docPartBody>
    </w:docPart>
    <w:docPart>
      <w:docPartPr>
        <w:name w:val="F755CF3EBB4549A4B91EDE376B6D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1EEF1-390A-4488-A4FD-5E1C5E36E83F}"/>
      </w:docPartPr>
      <w:docPartBody>
        <w:p w:rsidR="00C002D2" w:rsidRDefault="00C002D2" w:rsidP="00C002D2">
          <w:pPr>
            <w:pStyle w:val="F755CF3EBB4549A4B91EDE376B6D302E4"/>
          </w:pPr>
          <w:r w:rsidRPr="00E4541A">
            <w:rPr>
              <w:rStyle w:val="Fett"/>
            </w:rPr>
            <w:t xml:space="preserve">  </w:t>
          </w:r>
          <w:r w:rsidRPr="00E4541A">
            <w:rPr>
              <w:rStyle w:val="Platzhaltertext"/>
            </w:rPr>
            <w:t xml:space="preserve">Eingabe  </w:t>
          </w:r>
        </w:p>
      </w:docPartBody>
    </w:docPart>
    <w:docPart>
      <w:docPartPr>
        <w:name w:val="5D3A7BB7E2044830B43E8CCF5FCAC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4C6B1-447A-44CA-B70F-A6543BEF6A3C}"/>
      </w:docPartPr>
      <w:docPartBody>
        <w:p w:rsidR="00C002D2" w:rsidRDefault="00C002D2" w:rsidP="00C002D2">
          <w:pPr>
            <w:pStyle w:val="5D3A7BB7E2044830B43E8CCF5FCACCD54"/>
          </w:pPr>
          <w:r w:rsidRPr="00E4541A">
            <w:rPr>
              <w:rStyle w:val="Fett"/>
            </w:rPr>
            <w:t xml:space="preserve">  </w:t>
          </w:r>
          <w:r w:rsidRPr="00E4541A">
            <w:rPr>
              <w:rStyle w:val="Platzhaltertext"/>
            </w:rPr>
            <w:t xml:space="preserve">Vergabe durch GV  </w:t>
          </w:r>
        </w:p>
      </w:docPartBody>
    </w:docPart>
    <w:docPart>
      <w:docPartPr>
        <w:name w:val="F4E200B3CA8E4C07ABCBD0F474583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7C1B5-5ABF-494D-ACC8-40FD5D84AD1E}"/>
      </w:docPartPr>
      <w:docPartBody>
        <w:p w:rsidR="00C002D2" w:rsidRDefault="00C002D2" w:rsidP="00C002D2">
          <w:pPr>
            <w:pStyle w:val="F4E200B3CA8E4C07ABCBD0F474583B654"/>
          </w:pPr>
          <w:r w:rsidRPr="00E4541A">
            <w:rPr>
              <w:rStyle w:val="Fett"/>
            </w:rPr>
            <w:t xml:space="preserve">  </w:t>
          </w:r>
          <w:r w:rsidRPr="00E4541A">
            <w:rPr>
              <w:rStyle w:val="Platzhaltertext"/>
            </w:rPr>
            <w:t xml:space="preserve">Eingabe  </w:t>
          </w:r>
        </w:p>
      </w:docPartBody>
    </w:docPart>
    <w:docPart>
      <w:docPartPr>
        <w:name w:val="36C8640BF8AB41BE98191A2559B49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EA390-A36F-4FEC-907D-74A2ECC1A7D5}"/>
      </w:docPartPr>
      <w:docPartBody>
        <w:p w:rsidR="00C002D2" w:rsidRDefault="00C002D2" w:rsidP="00C002D2">
          <w:pPr>
            <w:pStyle w:val="36C8640BF8AB41BE98191A2559B499144"/>
          </w:pPr>
          <w:r w:rsidRPr="00E4541A">
            <w:rPr>
              <w:rStyle w:val="Fett"/>
            </w:rPr>
            <w:t xml:space="preserve">  </w:t>
          </w:r>
          <w:r w:rsidRPr="00E4541A">
            <w:rPr>
              <w:rStyle w:val="Platzhaltertext"/>
            </w:rPr>
            <w:t xml:space="preserve">Eingabe  </w:t>
          </w:r>
        </w:p>
      </w:docPartBody>
    </w:docPart>
    <w:docPart>
      <w:docPartPr>
        <w:name w:val="79731115E0C14D3598A807D5C7937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C2790-76C2-476E-B1D8-0C75C55EBA17}"/>
      </w:docPartPr>
      <w:docPartBody>
        <w:p w:rsidR="00C002D2" w:rsidRDefault="00C002D2" w:rsidP="00C002D2">
          <w:pPr>
            <w:pStyle w:val="79731115E0C14D3598A807D5C7937D714"/>
          </w:pPr>
          <w:r w:rsidRPr="00E4541A">
            <w:rPr>
              <w:rStyle w:val="Fett"/>
            </w:rPr>
            <w:t xml:space="preserve">  </w:t>
          </w:r>
          <w:r w:rsidRPr="00E4541A">
            <w:rPr>
              <w:rStyle w:val="Platzhaltertext"/>
            </w:rPr>
            <w:t xml:space="preserve">Eingabe  </w:t>
          </w:r>
        </w:p>
      </w:docPartBody>
    </w:docPart>
    <w:docPart>
      <w:docPartPr>
        <w:name w:val="2DE3E22B4052470CA1992784660E2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5C610-C9FF-45FB-B592-98F00469A743}"/>
      </w:docPartPr>
      <w:docPartBody>
        <w:p w:rsidR="00C002D2" w:rsidRDefault="00C002D2" w:rsidP="00C002D2">
          <w:pPr>
            <w:pStyle w:val="2DE3E22B4052470CA1992784660E26284"/>
          </w:pPr>
          <w:r w:rsidRPr="00E4541A">
            <w:rPr>
              <w:rStyle w:val="Fett"/>
            </w:rPr>
            <w:t xml:space="preserve">  </w:t>
          </w:r>
          <w:r w:rsidRPr="00E4541A">
            <w:rPr>
              <w:rStyle w:val="Platzhaltertext"/>
            </w:rPr>
            <w:t xml:space="preserve">Eingabe  </w:t>
          </w:r>
        </w:p>
      </w:docPartBody>
    </w:docPart>
    <w:docPart>
      <w:docPartPr>
        <w:name w:val="B87A2494CA9642B9B03E8251FCF67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B7CA5-B7A7-4AF8-86BA-F1A343266F4F}"/>
      </w:docPartPr>
      <w:docPartBody>
        <w:p w:rsidR="00C002D2" w:rsidRDefault="00C002D2" w:rsidP="00C002D2">
          <w:pPr>
            <w:pStyle w:val="B87A2494CA9642B9B03E8251FCF671AD4"/>
          </w:pPr>
          <w:r w:rsidRPr="00E4541A">
            <w:rPr>
              <w:rStyle w:val="Fett"/>
            </w:rPr>
            <w:t xml:space="preserve">  </w:t>
          </w:r>
          <w:r w:rsidRPr="00E4541A">
            <w:rPr>
              <w:rStyle w:val="Platzhaltertext"/>
            </w:rPr>
            <w:t xml:space="preserve">Eingabe  </w:t>
          </w:r>
        </w:p>
      </w:docPartBody>
    </w:docPart>
    <w:docPart>
      <w:docPartPr>
        <w:name w:val="25694835E1B5494D80C247B21ABB5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CBB24-F1B0-4FD2-9A7A-3A1C82183E85}"/>
      </w:docPartPr>
      <w:docPartBody>
        <w:p w:rsidR="00C002D2" w:rsidRDefault="00C002D2" w:rsidP="00C002D2">
          <w:pPr>
            <w:pStyle w:val="25694835E1B5494D80C247B21ABB53874"/>
          </w:pPr>
          <w:r w:rsidRPr="00E4541A">
            <w:rPr>
              <w:rStyle w:val="Fett"/>
            </w:rPr>
            <w:t xml:space="preserve">  </w:t>
          </w:r>
          <w:r w:rsidRPr="00E4541A">
            <w:rPr>
              <w:rStyle w:val="Platzhaltertext"/>
            </w:rPr>
            <w:t xml:space="preserve">Eingabe  </w:t>
          </w:r>
        </w:p>
      </w:docPartBody>
    </w:docPart>
    <w:docPart>
      <w:docPartPr>
        <w:name w:val="34BD0AFFF6D54368BCB12C89DEF19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261C-8500-42B9-8C1A-FD33A39881BF}"/>
      </w:docPartPr>
      <w:docPartBody>
        <w:p w:rsidR="00C002D2" w:rsidRDefault="00C002D2" w:rsidP="00C002D2">
          <w:pPr>
            <w:pStyle w:val="34BD0AFFF6D54368BCB12C89DEF198944"/>
          </w:pPr>
          <w:r w:rsidRPr="004435BB">
            <w:rPr>
              <w:rStyle w:val="Fett"/>
            </w:rPr>
            <w:t xml:space="preserve">  </w:t>
          </w:r>
          <w:r w:rsidRPr="004435BB">
            <w:rPr>
              <w:rStyle w:val="Platzhaltertext"/>
            </w:rPr>
            <w:t xml:space="preserve">Eingabe  </w:t>
          </w:r>
        </w:p>
      </w:docPartBody>
    </w:docPart>
    <w:docPart>
      <w:docPartPr>
        <w:name w:val="7D488B5398684FF9A8C1DBDB88397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BA801-931B-47CF-941F-9775C9161B6B}"/>
      </w:docPartPr>
      <w:docPartBody>
        <w:p w:rsidR="00C002D2" w:rsidRDefault="00C002D2" w:rsidP="00C002D2">
          <w:pPr>
            <w:pStyle w:val="7D488B5398684FF9A8C1DBDB88397E3A4"/>
          </w:pPr>
          <w:r w:rsidRPr="00E4541A">
            <w:rPr>
              <w:rStyle w:val="Platzhaltertext"/>
            </w:rPr>
            <w:t>xxxx</w:t>
          </w:r>
        </w:p>
      </w:docPartBody>
    </w:docPart>
    <w:docPart>
      <w:docPartPr>
        <w:name w:val="7595F094BDD94C3498480AF5CF93A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ECF14-9C33-46A7-B961-54252A164206}"/>
      </w:docPartPr>
      <w:docPartBody>
        <w:p w:rsidR="00C002D2" w:rsidRDefault="00C002D2" w:rsidP="00C002D2">
          <w:pPr>
            <w:pStyle w:val="7595F094BDD94C3498480AF5CF93A1FC4"/>
          </w:pPr>
          <w:r w:rsidRPr="00E4541A">
            <w:rPr>
              <w:rStyle w:val="Platzhaltertext"/>
            </w:rPr>
            <w:t>xxxx</w:t>
          </w:r>
        </w:p>
      </w:docPartBody>
    </w:docPart>
    <w:docPart>
      <w:docPartPr>
        <w:name w:val="663A03264B6A4A579BC00ADC71D2F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A92BA-1395-4BE2-803C-DEFD69A0E04D}"/>
      </w:docPartPr>
      <w:docPartBody>
        <w:p w:rsidR="00C002D2" w:rsidRDefault="00C002D2" w:rsidP="00C002D2">
          <w:pPr>
            <w:pStyle w:val="663A03264B6A4A579BC00ADC71D2F1174"/>
          </w:pPr>
          <w:r w:rsidRPr="00E4541A">
            <w:rPr>
              <w:rStyle w:val="Platzhaltertext"/>
            </w:rPr>
            <w:t>xxxx</w:t>
          </w:r>
        </w:p>
      </w:docPartBody>
    </w:docPart>
    <w:docPart>
      <w:docPartPr>
        <w:name w:val="42AD4B8B600D4299927BC1BA6986E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42460-1AA7-4207-8493-920DDE5DCA69}"/>
      </w:docPartPr>
      <w:docPartBody>
        <w:p w:rsidR="00C002D2" w:rsidRDefault="00C002D2" w:rsidP="00C002D2">
          <w:pPr>
            <w:pStyle w:val="42AD4B8B600D4299927BC1BA6986ECFB4"/>
          </w:pPr>
          <w:r w:rsidRPr="00E4541A">
            <w:rPr>
              <w:rStyle w:val="Platzhaltertext"/>
            </w:rPr>
            <w:t>xxxx</w:t>
          </w:r>
        </w:p>
      </w:docPartBody>
    </w:docPart>
    <w:docPart>
      <w:docPartPr>
        <w:name w:val="564E6742BFB8454290FBBC7F4367A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FDC62-D27D-491E-A386-4E2EADCDE7E5}"/>
      </w:docPartPr>
      <w:docPartBody>
        <w:p w:rsidR="00C002D2" w:rsidRDefault="00C002D2" w:rsidP="00C002D2">
          <w:pPr>
            <w:pStyle w:val="564E6742BFB8454290FBBC7F4367A2704"/>
          </w:pPr>
          <w:r w:rsidRPr="00E4541A">
            <w:rPr>
              <w:rStyle w:val="Platzhaltertext"/>
            </w:rPr>
            <w:t>xxxx</w:t>
          </w:r>
        </w:p>
      </w:docPartBody>
    </w:docPart>
    <w:docPart>
      <w:docPartPr>
        <w:name w:val="74D7EEC2BD3A405FA3353B207684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CDFD6-8232-44A0-BCFD-F3FFC05A0BD3}"/>
      </w:docPartPr>
      <w:docPartBody>
        <w:p w:rsidR="00C002D2" w:rsidRDefault="00C002D2" w:rsidP="00C002D2">
          <w:pPr>
            <w:pStyle w:val="74D7EEC2BD3A405FA3353B207684CEF84"/>
          </w:pPr>
          <w:r w:rsidRPr="00E4541A">
            <w:rPr>
              <w:rStyle w:val="Platzhaltertext"/>
            </w:rPr>
            <w:t>xx</w:t>
          </w:r>
        </w:p>
      </w:docPartBody>
    </w:docPart>
    <w:docPart>
      <w:docPartPr>
        <w:name w:val="9FC5384BAAC74C949142A09EAD7DF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9FDFE-3B37-420E-BCA7-E28368BD173A}"/>
      </w:docPartPr>
      <w:docPartBody>
        <w:p w:rsidR="00C002D2" w:rsidRDefault="00C002D2" w:rsidP="00C002D2">
          <w:pPr>
            <w:pStyle w:val="9FC5384BAAC74C949142A09EAD7DFEC74"/>
          </w:pPr>
          <w:r w:rsidRPr="00E4541A">
            <w:rPr>
              <w:rStyle w:val="Fett"/>
            </w:rPr>
            <w:t xml:space="preserve">  </w:t>
          </w:r>
          <w:r w:rsidRPr="00E4541A">
            <w:rPr>
              <w:rStyle w:val="Platzhaltertext"/>
            </w:rPr>
            <w:t xml:space="preserve">Eingabe  </w:t>
          </w:r>
        </w:p>
      </w:docPartBody>
    </w:docPart>
    <w:docPart>
      <w:docPartPr>
        <w:name w:val="421CAABA75A4492CBADF36C590F4D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0EC74-DC38-459E-AD7E-4975F714ECEE}"/>
      </w:docPartPr>
      <w:docPartBody>
        <w:p w:rsidR="00C002D2" w:rsidRDefault="00C002D2" w:rsidP="00C002D2">
          <w:pPr>
            <w:pStyle w:val="421CAABA75A4492CBADF36C590F4D2394"/>
          </w:pPr>
          <w:r w:rsidRPr="00E4541A">
            <w:rPr>
              <w:rStyle w:val="Fett"/>
            </w:rPr>
            <w:t xml:space="preserve">  </w:t>
          </w:r>
          <w:r w:rsidRPr="0046214D">
            <w:rPr>
              <w:rStyle w:val="Platzhaltertext"/>
              <w:color w:val="808080" w:themeColor="background1" w:themeShade="80"/>
            </w:rPr>
            <w:t xml:space="preserve">Eingabe  </w:t>
          </w:r>
        </w:p>
      </w:docPartBody>
    </w:docPart>
    <w:docPart>
      <w:docPartPr>
        <w:name w:val="2D65E64B396A4F01A5BA3F8DC916D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7554F-39DB-4A37-A938-B441F195E714}"/>
      </w:docPartPr>
      <w:docPartBody>
        <w:p w:rsidR="00000000" w:rsidRDefault="00C002D2" w:rsidP="00C002D2">
          <w:pPr>
            <w:pStyle w:val="2D65E64B396A4F01A5BA3F8DC916D24A"/>
          </w:pPr>
          <w:r w:rsidRPr="005F29F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1C"/>
    <w:rsid w:val="002E40B9"/>
    <w:rsid w:val="00A74F1C"/>
    <w:rsid w:val="00C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02D2"/>
    <w:rPr>
      <w:color w:val="808080"/>
    </w:rPr>
  </w:style>
  <w:style w:type="character" w:styleId="Fett">
    <w:name w:val="Strong"/>
    <w:basedOn w:val="Absatz-Standardschriftart"/>
    <w:uiPriority w:val="22"/>
    <w:qFormat/>
    <w:rsid w:val="00C002D2"/>
    <w:rPr>
      <w:b/>
      <w:bCs/>
    </w:rPr>
  </w:style>
  <w:style w:type="paragraph" w:customStyle="1" w:styleId="FDAD9C29E7C6420AAD296A60844D15CC">
    <w:name w:val="FDAD9C29E7C6420AAD296A60844D15CC"/>
  </w:style>
  <w:style w:type="paragraph" w:customStyle="1" w:styleId="ECE5645E8433474DBCE3828E455C75E7">
    <w:name w:val="ECE5645E8433474DBCE3828E455C75E7"/>
  </w:style>
  <w:style w:type="paragraph" w:customStyle="1" w:styleId="F755CF3EBB4549A4B91EDE376B6D302E">
    <w:name w:val="F755CF3EBB4549A4B91EDE376B6D302E"/>
  </w:style>
  <w:style w:type="paragraph" w:customStyle="1" w:styleId="5D3A7BB7E2044830B43E8CCF5FCACCD5">
    <w:name w:val="5D3A7BB7E2044830B43E8CCF5FCACCD5"/>
  </w:style>
  <w:style w:type="paragraph" w:customStyle="1" w:styleId="F4E200B3CA8E4C07ABCBD0F474583B65">
    <w:name w:val="F4E200B3CA8E4C07ABCBD0F474583B65"/>
  </w:style>
  <w:style w:type="paragraph" w:customStyle="1" w:styleId="36C8640BF8AB41BE98191A2559B49914">
    <w:name w:val="36C8640BF8AB41BE98191A2559B49914"/>
  </w:style>
  <w:style w:type="paragraph" w:customStyle="1" w:styleId="79731115E0C14D3598A807D5C7937D71">
    <w:name w:val="79731115E0C14D3598A807D5C7937D71"/>
  </w:style>
  <w:style w:type="paragraph" w:customStyle="1" w:styleId="2DE3E22B4052470CA1992784660E2628">
    <w:name w:val="2DE3E22B4052470CA1992784660E2628"/>
  </w:style>
  <w:style w:type="paragraph" w:customStyle="1" w:styleId="B87A2494CA9642B9B03E8251FCF671AD">
    <w:name w:val="B87A2494CA9642B9B03E8251FCF671AD"/>
  </w:style>
  <w:style w:type="paragraph" w:customStyle="1" w:styleId="25694835E1B5494D80C247B21ABB5387">
    <w:name w:val="25694835E1B5494D80C247B21ABB5387"/>
  </w:style>
  <w:style w:type="paragraph" w:customStyle="1" w:styleId="34BD0AFFF6D54368BCB12C89DEF19894">
    <w:name w:val="34BD0AFFF6D54368BCB12C89DEF19894"/>
  </w:style>
  <w:style w:type="paragraph" w:customStyle="1" w:styleId="7D488B5398684FF9A8C1DBDB88397E3A">
    <w:name w:val="7D488B5398684FF9A8C1DBDB88397E3A"/>
  </w:style>
  <w:style w:type="paragraph" w:customStyle="1" w:styleId="7595F094BDD94C3498480AF5CF93A1FC">
    <w:name w:val="7595F094BDD94C3498480AF5CF93A1FC"/>
  </w:style>
  <w:style w:type="paragraph" w:customStyle="1" w:styleId="663A03264B6A4A579BC00ADC71D2F117">
    <w:name w:val="663A03264B6A4A579BC00ADC71D2F117"/>
  </w:style>
  <w:style w:type="paragraph" w:customStyle="1" w:styleId="42AD4B8B600D4299927BC1BA6986ECFB">
    <w:name w:val="42AD4B8B600D4299927BC1BA6986ECFB"/>
  </w:style>
  <w:style w:type="paragraph" w:customStyle="1" w:styleId="564E6742BFB8454290FBBC7F4367A270">
    <w:name w:val="564E6742BFB8454290FBBC7F4367A270"/>
  </w:style>
  <w:style w:type="paragraph" w:customStyle="1" w:styleId="74D7EEC2BD3A405FA3353B207684CEF8">
    <w:name w:val="74D7EEC2BD3A405FA3353B207684CEF8"/>
  </w:style>
  <w:style w:type="paragraph" w:customStyle="1" w:styleId="9FC5384BAAC74C949142A09EAD7DFEC7">
    <w:name w:val="9FC5384BAAC74C949142A09EAD7DFEC7"/>
  </w:style>
  <w:style w:type="paragraph" w:customStyle="1" w:styleId="421CAABA75A4492CBADF36C590F4D239">
    <w:name w:val="421CAABA75A4492CBADF36C590F4D239"/>
  </w:style>
  <w:style w:type="paragraph" w:customStyle="1" w:styleId="301030CA5647475DAE1B1317831449C6">
    <w:name w:val="301030CA5647475DAE1B1317831449C6"/>
  </w:style>
  <w:style w:type="paragraph" w:customStyle="1" w:styleId="FDAD9C29E7C6420AAD296A60844D15CC1">
    <w:name w:val="FDAD9C29E7C6420AAD296A60844D15CC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ECE5645E8433474DBCE3828E455C75E71">
    <w:name w:val="ECE5645E8433474DBCE3828E455C75E7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F755CF3EBB4549A4B91EDE376B6D302E1">
    <w:name w:val="F755CF3EBB4549A4B91EDE376B6D302E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5D3A7BB7E2044830B43E8CCF5FCACCD51">
    <w:name w:val="5D3A7BB7E2044830B43E8CCF5FCACCD5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F4E200B3CA8E4C07ABCBD0F474583B651">
    <w:name w:val="F4E200B3CA8E4C07ABCBD0F474583B65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36C8640BF8AB41BE98191A2559B499141">
    <w:name w:val="36C8640BF8AB41BE98191A2559B49914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9731115E0C14D3598A807D5C7937D711">
    <w:name w:val="79731115E0C14D3598A807D5C7937D71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2DE3E22B4052470CA1992784660E26281">
    <w:name w:val="2DE3E22B4052470CA1992784660E2628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B87A2494CA9642B9B03E8251FCF671AD1">
    <w:name w:val="B87A2494CA9642B9B03E8251FCF671AD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25694835E1B5494D80C247B21ABB53871">
    <w:name w:val="25694835E1B5494D80C247B21ABB5387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34BD0AFFF6D54368BCB12C89DEF198941">
    <w:name w:val="34BD0AFFF6D54368BCB12C89DEF19894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D488B5398684FF9A8C1DBDB88397E3A1">
    <w:name w:val="7D488B5398684FF9A8C1DBDB88397E3A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595F094BDD94C3498480AF5CF93A1FC1">
    <w:name w:val="7595F094BDD94C3498480AF5CF93A1FC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663A03264B6A4A579BC00ADC71D2F1171">
    <w:name w:val="663A03264B6A4A579BC00ADC71D2F117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42AD4B8B600D4299927BC1BA6986ECFB1">
    <w:name w:val="42AD4B8B600D4299927BC1BA6986ECFB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564E6742BFB8454290FBBC7F4367A2701">
    <w:name w:val="564E6742BFB8454290FBBC7F4367A270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4D7EEC2BD3A405FA3353B207684CEF81">
    <w:name w:val="74D7EEC2BD3A405FA3353B207684CEF8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9FC5384BAAC74C949142A09EAD7DFEC71">
    <w:name w:val="9FC5384BAAC74C949142A09EAD7DFEC7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421CAABA75A4492CBADF36C590F4D2391">
    <w:name w:val="421CAABA75A4492CBADF36C590F4D239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301030CA5647475DAE1B1317831449C61">
    <w:name w:val="301030CA5647475DAE1B1317831449C61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2D65E64B396A4F01A5BA3F8DC916D24A">
    <w:name w:val="2D65E64B396A4F01A5BA3F8DC916D24A"/>
    <w:rsid w:val="00C002D2"/>
  </w:style>
  <w:style w:type="paragraph" w:customStyle="1" w:styleId="FDAD9C29E7C6420AAD296A60844D15CC2">
    <w:name w:val="FDAD9C29E7C6420AAD296A60844D15CC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ECE5645E8433474DBCE3828E455C75E72">
    <w:name w:val="ECE5645E8433474DBCE3828E455C75E7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F755CF3EBB4549A4B91EDE376B6D302E2">
    <w:name w:val="F755CF3EBB4549A4B91EDE376B6D302E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5D3A7BB7E2044830B43E8CCF5FCACCD52">
    <w:name w:val="5D3A7BB7E2044830B43E8CCF5FCACCD5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F4E200B3CA8E4C07ABCBD0F474583B652">
    <w:name w:val="F4E200B3CA8E4C07ABCBD0F474583B65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36C8640BF8AB41BE98191A2559B499142">
    <w:name w:val="36C8640BF8AB41BE98191A2559B49914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9731115E0C14D3598A807D5C7937D712">
    <w:name w:val="79731115E0C14D3598A807D5C7937D71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2DE3E22B4052470CA1992784660E26282">
    <w:name w:val="2DE3E22B4052470CA1992784660E2628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B87A2494CA9642B9B03E8251FCF671AD2">
    <w:name w:val="B87A2494CA9642B9B03E8251FCF671AD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25694835E1B5494D80C247B21ABB53872">
    <w:name w:val="25694835E1B5494D80C247B21ABB5387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34BD0AFFF6D54368BCB12C89DEF198942">
    <w:name w:val="34BD0AFFF6D54368BCB12C89DEF19894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D488B5398684FF9A8C1DBDB88397E3A2">
    <w:name w:val="7D488B5398684FF9A8C1DBDB88397E3A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595F094BDD94C3498480AF5CF93A1FC2">
    <w:name w:val="7595F094BDD94C3498480AF5CF93A1FC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663A03264B6A4A579BC00ADC71D2F1172">
    <w:name w:val="663A03264B6A4A579BC00ADC71D2F117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42AD4B8B600D4299927BC1BA6986ECFB2">
    <w:name w:val="42AD4B8B600D4299927BC1BA6986ECFB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564E6742BFB8454290FBBC7F4367A2702">
    <w:name w:val="564E6742BFB8454290FBBC7F4367A270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4D7EEC2BD3A405FA3353B207684CEF82">
    <w:name w:val="74D7EEC2BD3A405FA3353B207684CEF8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9FC5384BAAC74C949142A09EAD7DFEC72">
    <w:name w:val="9FC5384BAAC74C949142A09EAD7DFEC7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421CAABA75A4492CBADF36C590F4D2392">
    <w:name w:val="421CAABA75A4492CBADF36C590F4D2392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FDAD9C29E7C6420AAD296A60844D15CC3">
    <w:name w:val="FDAD9C29E7C6420AAD296A60844D15CC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ECE5645E8433474DBCE3828E455C75E73">
    <w:name w:val="ECE5645E8433474DBCE3828E455C75E7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F755CF3EBB4549A4B91EDE376B6D302E3">
    <w:name w:val="F755CF3EBB4549A4B91EDE376B6D302E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5D3A7BB7E2044830B43E8CCF5FCACCD53">
    <w:name w:val="5D3A7BB7E2044830B43E8CCF5FCACCD5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F4E200B3CA8E4C07ABCBD0F474583B653">
    <w:name w:val="F4E200B3CA8E4C07ABCBD0F474583B65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36C8640BF8AB41BE98191A2559B499143">
    <w:name w:val="36C8640BF8AB41BE98191A2559B49914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9731115E0C14D3598A807D5C7937D713">
    <w:name w:val="79731115E0C14D3598A807D5C7937D71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2DE3E22B4052470CA1992784660E26283">
    <w:name w:val="2DE3E22B4052470CA1992784660E2628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B87A2494CA9642B9B03E8251FCF671AD3">
    <w:name w:val="B87A2494CA9642B9B03E8251FCF671AD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25694835E1B5494D80C247B21ABB53873">
    <w:name w:val="25694835E1B5494D80C247B21ABB5387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34BD0AFFF6D54368BCB12C89DEF198943">
    <w:name w:val="34BD0AFFF6D54368BCB12C89DEF19894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D488B5398684FF9A8C1DBDB88397E3A3">
    <w:name w:val="7D488B5398684FF9A8C1DBDB88397E3A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595F094BDD94C3498480AF5CF93A1FC3">
    <w:name w:val="7595F094BDD94C3498480AF5CF93A1FC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663A03264B6A4A579BC00ADC71D2F1173">
    <w:name w:val="663A03264B6A4A579BC00ADC71D2F117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42AD4B8B600D4299927BC1BA6986ECFB3">
    <w:name w:val="42AD4B8B600D4299927BC1BA6986ECFB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564E6742BFB8454290FBBC7F4367A2703">
    <w:name w:val="564E6742BFB8454290FBBC7F4367A270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4D7EEC2BD3A405FA3353B207684CEF83">
    <w:name w:val="74D7EEC2BD3A405FA3353B207684CEF8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9FC5384BAAC74C949142A09EAD7DFEC73">
    <w:name w:val="9FC5384BAAC74C949142A09EAD7DFEC7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421CAABA75A4492CBADF36C590F4D2393">
    <w:name w:val="421CAABA75A4492CBADF36C590F4D2393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FDAD9C29E7C6420AAD296A60844D15CC4">
    <w:name w:val="FDAD9C29E7C6420AAD296A60844D15CC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ECE5645E8433474DBCE3828E455C75E74">
    <w:name w:val="ECE5645E8433474DBCE3828E455C75E7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F755CF3EBB4549A4B91EDE376B6D302E4">
    <w:name w:val="F755CF3EBB4549A4B91EDE376B6D302E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5D3A7BB7E2044830B43E8CCF5FCACCD54">
    <w:name w:val="5D3A7BB7E2044830B43E8CCF5FCACCD5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F4E200B3CA8E4C07ABCBD0F474583B654">
    <w:name w:val="F4E200B3CA8E4C07ABCBD0F474583B65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36C8640BF8AB41BE98191A2559B499144">
    <w:name w:val="36C8640BF8AB41BE98191A2559B49914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9731115E0C14D3598A807D5C7937D714">
    <w:name w:val="79731115E0C14D3598A807D5C7937D71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2DE3E22B4052470CA1992784660E26284">
    <w:name w:val="2DE3E22B4052470CA1992784660E2628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B87A2494CA9642B9B03E8251FCF671AD4">
    <w:name w:val="B87A2494CA9642B9B03E8251FCF671AD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25694835E1B5494D80C247B21ABB53874">
    <w:name w:val="25694835E1B5494D80C247B21ABB5387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34BD0AFFF6D54368BCB12C89DEF198944">
    <w:name w:val="34BD0AFFF6D54368BCB12C89DEF19894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D488B5398684FF9A8C1DBDB88397E3A4">
    <w:name w:val="7D488B5398684FF9A8C1DBDB88397E3A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595F094BDD94C3498480AF5CF93A1FC4">
    <w:name w:val="7595F094BDD94C3498480AF5CF93A1FC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663A03264B6A4A579BC00ADC71D2F1174">
    <w:name w:val="663A03264B6A4A579BC00ADC71D2F117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42AD4B8B600D4299927BC1BA6986ECFB4">
    <w:name w:val="42AD4B8B600D4299927BC1BA6986ECFB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564E6742BFB8454290FBBC7F4367A2704">
    <w:name w:val="564E6742BFB8454290FBBC7F4367A270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74D7EEC2BD3A405FA3353B207684CEF84">
    <w:name w:val="74D7EEC2BD3A405FA3353B207684CEF8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9FC5384BAAC74C949142A09EAD7DFEC74">
    <w:name w:val="9FC5384BAAC74C949142A09EAD7DFEC74"/>
    <w:rsid w:val="00C002D2"/>
    <w:pPr>
      <w:spacing w:after="0" w:line="240" w:lineRule="auto"/>
    </w:pPr>
    <w:rPr>
      <w:rFonts w:eastAsiaTheme="minorHAnsi"/>
      <w:lang w:eastAsia="en-US"/>
    </w:rPr>
  </w:style>
  <w:style w:type="paragraph" w:customStyle="1" w:styleId="421CAABA75A4492CBADF36C590F4D2394">
    <w:name w:val="421CAABA75A4492CBADF36C590F4D2394"/>
    <w:rsid w:val="00C002D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8ABE-26DD-4030-8897-B3F76EB7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Beitrittserklärung_Vorlage.dotx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edgar</cp:lastModifiedBy>
  <cp:revision>8</cp:revision>
  <dcterms:created xsi:type="dcterms:W3CDTF">2022-01-02T10:33:00Z</dcterms:created>
  <dcterms:modified xsi:type="dcterms:W3CDTF">2022-03-15T22:39:00Z</dcterms:modified>
</cp:coreProperties>
</file>